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42" w:rsidRPr="003548B1" w:rsidRDefault="006E0937">
      <w:pPr>
        <w:outlineLvl w:val="0"/>
        <w:rPr>
          <w:rFonts w:ascii="Arial Narrow" w:hAnsi="Arial Narrow"/>
          <w:b/>
          <w:sz w:val="24"/>
        </w:rPr>
      </w:pPr>
      <w:r w:rsidRPr="003548B1">
        <w:rPr>
          <w:rFonts w:ascii="Arial Narrow" w:hAnsi="Arial Narrow"/>
          <w:b/>
          <w:sz w:val="24"/>
        </w:rPr>
        <w:t>KÜSTEN-TEAM-</w:t>
      </w:r>
      <w:proofErr w:type="gramStart"/>
      <w:r w:rsidRPr="003548B1">
        <w:rPr>
          <w:rFonts w:ascii="Arial Narrow" w:hAnsi="Arial Narrow"/>
          <w:b/>
          <w:sz w:val="24"/>
        </w:rPr>
        <w:t>CUP</w:t>
      </w:r>
      <w:r w:rsidR="00822898" w:rsidRPr="003548B1">
        <w:rPr>
          <w:rFonts w:ascii="Arial Narrow" w:hAnsi="Arial Narrow"/>
          <w:b/>
          <w:sz w:val="24"/>
        </w:rPr>
        <w:t xml:space="preserve"> </w:t>
      </w:r>
      <w:r w:rsidR="00884C7B" w:rsidRPr="003548B1">
        <w:rPr>
          <w:rFonts w:ascii="Arial Narrow" w:hAnsi="Arial Narrow"/>
          <w:b/>
          <w:sz w:val="24"/>
        </w:rPr>
        <w:t xml:space="preserve"> </w:t>
      </w:r>
      <w:r w:rsidR="001D4242" w:rsidRPr="003548B1">
        <w:rPr>
          <w:rFonts w:ascii="Arial Narrow" w:hAnsi="Arial Narrow"/>
          <w:b/>
          <w:sz w:val="24"/>
        </w:rPr>
        <w:t>IM</w:t>
      </w:r>
      <w:proofErr w:type="gramEnd"/>
      <w:r w:rsidR="001D4242" w:rsidRPr="003548B1">
        <w:rPr>
          <w:rFonts w:ascii="Arial Narrow" w:hAnsi="Arial Narrow"/>
          <w:b/>
          <w:sz w:val="24"/>
        </w:rPr>
        <w:t xml:space="preserve"> </w:t>
      </w:r>
      <w:r w:rsidR="00884C7B" w:rsidRPr="003548B1">
        <w:rPr>
          <w:rFonts w:ascii="Arial Narrow" w:hAnsi="Arial Narrow"/>
          <w:b/>
          <w:sz w:val="24"/>
        </w:rPr>
        <w:t xml:space="preserve"> </w:t>
      </w:r>
      <w:r w:rsidR="001D4242" w:rsidRPr="003548B1">
        <w:rPr>
          <w:rFonts w:ascii="Arial Narrow" w:hAnsi="Arial Narrow"/>
          <w:b/>
          <w:sz w:val="24"/>
        </w:rPr>
        <w:t>TRAMPOLINTURNEN</w:t>
      </w:r>
    </w:p>
    <w:p w:rsidR="001D4242" w:rsidRPr="003548B1" w:rsidRDefault="001D4242">
      <w:pPr>
        <w:outlineLvl w:val="0"/>
        <w:rPr>
          <w:rFonts w:ascii="Arial Narrow" w:hAnsi="Arial Narrow"/>
          <w:b/>
          <w:sz w:val="24"/>
        </w:rPr>
      </w:pPr>
      <w:r w:rsidRPr="003548B1">
        <w:rPr>
          <w:rFonts w:ascii="Arial Narrow" w:hAnsi="Arial Narrow"/>
          <w:b/>
          <w:sz w:val="24"/>
        </w:rPr>
        <w:t>AUSSCHREIBUNG</w:t>
      </w:r>
    </w:p>
    <w:p w:rsidR="001D4242" w:rsidRPr="003548B1" w:rsidRDefault="001D4242">
      <w:pPr>
        <w:tabs>
          <w:tab w:val="left" w:pos="8789"/>
        </w:tabs>
        <w:rPr>
          <w:rFonts w:ascii="Arial Narrow" w:hAnsi="Arial Narrow"/>
          <w:b/>
          <w:sz w:val="24"/>
          <w:u w:val="single"/>
        </w:rPr>
      </w:pPr>
      <w:r w:rsidRPr="003548B1">
        <w:rPr>
          <w:rFonts w:ascii="Arial Narrow" w:hAnsi="Arial Narrow"/>
          <w:b/>
          <w:sz w:val="24"/>
          <w:u w:val="single"/>
        </w:rPr>
        <w:tab/>
      </w:r>
    </w:p>
    <w:p w:rsidR="0015070B" w:rsidRPr="003548B1" w:rsidRDefault="0015070B" w:rsidP="002B31B0">
      <w:pPr>
        <w:spacing w:before="120"/>
        <w:rPr>
          <w:rFonts w:ascii="Arial Narrow" w:hAnsi="Arial Narrow"/>
          <w:sz w:val="24"/>
          <w:szCs w:val="24"/>
        </w:rPr>
      </w:pPr>
      <w:r w:rsidRPr="003548B1">
        <w:rPr>
          <w:rFonts w:ascii="Arial Narrow" w:hAnsi="Arial Narrow"/>
          <w:sz w:val="24"/>
          <w:szCs w:val="24"/>
        </w:rPr>
        <w:t xml:space="preserve">Liebe </w:t>
      </w:r>
      <w:proofErr w:type="spellStart"/>
      <w:r w:rsidRPr="003548B1">
        <w:rPr>
          <w:rFonts w:ascii="Arial Narrow" w:hAnsi="Arial Narrow"/>
          <w:sz w:val="24"/>
          <w:szCs w:val="24"/>
        </w:rPr>
        <w:t>Trampoliner</w:t>
      </w:r>
      <w:r w:rsidR="00FD7B2F">
        <w:rPr>
          <w:rFonts w:ascii="Arial Narrow" w:hAnsi="Arial Narrow"/>
          <w:sz w:val="24"/>
          <w:szCs w:val="24"/>
        </w:rPr>
        <w:t>Innen</w:t>
      </w:r>
      <w:proofErr w:type="spellEnd"/>
      <w:r w:rsidRPr="003548B1">
        <w:rPr>
          <w:rFonts w:ascii="Arial Narrow" w:hAnsi="Arial Narrow"/>
          <w:sz w:val="24"/>
          <w:szCs w:val="24"/>
        </w:rPr>
        <w:t>, liebe Trainer</w:t>
      </w:r>
      <w:r w:rsidR="00FD7B2F">
        <w:rPr>
          <w:rFonts w:ascii="Arial Narrow" w:hAnsi="Arial Narrow"/>
          <w:sz w:val="24"/>
          <w:szCs w:val="24"/>
        </w:rPr>
        <w:t>Innen</w:t>
      </w:r>
      <w:r w:rsidRPr="003548B1">
        <w:rPr>
          <w:rFonts w:ascii="Arial Narrow" w:hAnsi="Arial Narrow"/>
          <w:sz w:val="24"/>
          <w:szCs w:val="24"/>
        </w:rPr>
        <w:t>, liebe Trampolinfans,</w:t>
      </w:r>
    </w:p>
    <w:p w:rsidR="00E325B3" w:rsidRPr="003548B1" w:rsidRDefault="0001135D" w:rsidP="00B15E9C">
      <w:pPr>
        <w:spacing w:before="120"/>
        <w:rPr>
          <w:rFonts w:ascii="Arial Narrow" w:hAnsi="Arial Narrow"/>
          <w:sz w:val="24"/>
          <w:szCs w:val="24"/>
        </w:rPr>
      </w:pPr>
      <w:r w:rsidRPr="003548B1">
        <w:rPr>
          <w:rFonts w:ascii="Arial Narrow" w:hAnsi="Arial Narrow"/>
          <w:sz w:val="24"/>
          <w:szCs w:val="24"/>
        </w:rPr>
        <w:t xml:space="preserve">hiermit laden wir Euch herzlich ein zu unserem </w:t>
      </w:r>
      <w:r w:rsidR="006E0937" w:rsidRPr="003548B1">
        <w:rPr>
          <w:rFonts w:ascii="Arial Narrow" w:hAnsi="Arial Narrow"/>
          <w:sz w:val="24"/>
          <w:szCs w:val="24"/>
        </w:rPr>
        <w:t>Küsten-Team-Cup</w:t>
      </w:r>
      <w:r w:rsidR="00223417" w:rsidRPr="003548B1">
        <w:rPr>
          <w:rFonts w:ascii="Arial Narrow" w:hAnsi="Arial Narrow"/>
          <w:sz w:val="24"/>
          <w:szCs w:val="24"/>
        </w:rPr>
        <w:t xml:space="preserve"> </w:t>
      </w:r>
      <w:r w:rsidRPr="003548B1">
        <w:rPr>
          <w:rFonts w:ascii="Arial Narrow" w:hAnsi="Arial Narrow"/>
          <w:sz w:val="24"/>
          <w:szCs w:val="24"/>
        </w:rPr>
        <w:t xml:space="preserve">im Trampolinturnen. </w:t>
      </w:r>
      <w:r w:rsidR="00B15E9C" w:rsidRPr="003548B1">
        <w:rPr>
          <w:rFonts w:ascii="Arial Narrow" w:hAnsi="Arial Narrow"/>
          <w:sz w:val="24"/>
          <w:szCs w:val="24"/>
        </w:rPr>
        <w:br/>
      </w:r>
      <w:r w:rsidR="0015070B" w:rsidRPr="003548B1">
        <w:rPr>
          <w:rFonts w:ascii="Arial Narrow" w:hAnsi="Arial Narrow"/>
          <w:sz w:val="24"/>
          <w:szCs w:val="24"/>
        </w:rPr>
        <w:t xml:space="preserve">Wir wollen </w:t>
      </w:r>
      <w:r w:rsidR="00223417" w:rsidRPr="003548B1">
        <w:rPr>
          <w:rFonts w:ascii="Arial Narrow" w:hAnsi="Arial Narrow"/>
          <w:sz w:val="24"/>
          <w:szCs w:val="24"/>
        </w:rPr>
        <w:t xml:space="preserve">Euch hier an der Nordseeküste </w:t>
      </w:r>
      <w:r w:rsidR="0015070B" w:rsidRPr="003548B1">
        <w:rPr>
          <w:rFonts w:ascii="Arial Narrow" w:hAnsi="Arial Narrow"/>
          <w:sz w:val="24"/>
          <w:szCs w:val="24"/>
        </w:rPr>
        <w:t>einen Wettkampf anbieten, an dem</w:t>
      </w:r>
      <w:r w:rsidR="003278E7" w:rsidRPr="003548B1">
        <w:rPr>
          <w:rFonts w:ascii="Arial Narrow" w:hAnsi="Arial Narrow"/>
          <w:sz w:val="24"/>
          <w:szCs w:val="24"/>
        </w:rPr>
        <w:t xml:space="preserve"> Einzelturner teilnehmen können, aber auch </w:t>
      </w:r>
      <w:r w:rsidR="00B15E9C" w:rsidRPr="003548B1">
        <w:rPr>
          <w:rFonts w:ascii="Arial Narrow" w:hAnsi="Arial Narrow"/>
          <w:sz w:val="24"/>
          <w:szCs w:val="24"/>
        </w:rPr>
        <w:t>Vereine, die mit einer Mannschaft an den Start gehen</w:t>
      </w:r>
      <w:r w:rsidR="009A63E4" w:rsidRPr="003548B1">
        <w:rPr>
          <w:rFonts w:ascii="Arial Narrow" w:hAnsi="Arial Narrow"/>
          <w:sz w:val="24"/>
          <w:szCs w:val="24"/>
        </w:rPr>
        <w:t xml:space="preserve"> wollen</w:t>
      </w:r>
      <w:r w:rsidR="00B15E9C" w:rsidRPr="003548B1">
        <w:rPr>
          <w:rFonts w:ascii="Arial Narrow" w:hAnsi="Arial Narrow"/>
          <w:sz w:val="24"/>
          <w:szCs w:val="24"/>
        </w:rPr>
        <w:t>.</w:t>
      </w:r>
      <w:r w:rsidR="00223417" w:rsidRPr="003548B1">
        <w:rPr>
          <w:rFonts w:ascii="Arial Narrow" w:hAnsi="Arial Narrow"/>
          <w:sz w:val="24"/>
          <w:szCs w:val="24"/>
        </w:rPr>
        <w:br/>
      </w:r>
      <w:r w:rsidR="0015070B" w:rsidRPr="003548B1">
        <w:rPr>
          <w:rFonts w:ascii="Arial Narrow" w:hAnsi="Arial Narrow"/>
          <w:sz w:val="24"/>
          <w:szCs w:val="24"/>
        </w:rPr>
        <w:t xml:space="preserve">Die Besonderheit der Mannschaftswertung ist die Zusammenstellung der Mannschaft – so können 6 Aktive gemeldet werden, </w:t>
      </w:r>
      <w:r w:rsidR="00E325B3" w:rsidRPr="003548B1">
        <w:rPr>
          <w:rFonts w:ascii="Arial Narrow" w:hAnsi="Arial Narrow"/>
          <w:sz w:val="24"/>
          <w:szCs w:val="24"/>
        </w:rPr>
        <w:t xml:space="preserve">auf </w:t>
      </w:r>
      <w:r w:rsidR="004D6FE3">
        <w:rPr>
          <w:rFonts w:ascii="Arial Narrow" w:hAnsi="Arial Narrow"/>
          <w:sz w:val="24"/>
          <w:szCs w:val="24"/>
        </w:rPr>
        <w:t>5</w:t>
      </w:r>
      <w:r w:rsidR="00E325B3" w:rsidRPr="003548B1">
        <w:rPr>
          <w:rFonts w:ascii="Arial Narrow" w:hAnsi="Arial Narrow"/>
          <w:sz w:val="24"/>
          <w:szCs w:val="24"/>
        </w:rPr>
        <w:t xml:space="preserve"> </w:t>
      </w:r>
      <w:r w:rsidR="00405CDF" w:rsidRPr="003548B1">
        <w:rPr>
          <w:rFonts w:ascii="Arial Narrow" w:hAnsi="Arial Narrow"/>
          <w:sz w:val="24"/>
          <w:szCs w:val="24"/>
        </w:rPr>
        <w:t>Altersklassen</w:t>
      </w:r>
      <w:r w:rsidR="00E325B3" w:rsidRPr="003548B1">
        <w:rPr>
          <w:rFonts w:ascii="Arial Narrow" w:hAnsi="Arial Narrow"/>
          <w:sz w:val="24"/>
          <w:szCs w:val="24"/>
        </w:rPr>
        <w:t xml:space="preserve"> verteilt. Einzelheiten zu Jahrgängen und Pflichtübungen siehe unten…</w:t>
      </w:r>
    </w:p>
    <w:p w:rsidR="00223417" w:rsidRPr="003548B1" w:rsidRDefault="00223417" w:rsidP="00E325B3">
      <w:pPr>
        <w:rPr>
          <w:rFonts w:ascii="Arial Narrow" w:hAnsi="Arial Narrow"/>
          <w:sz w:val="24"/>
          <w:szCs w:val="24"/>
        </w:rPr>
      </w:pPr>
    </w:p>
    <w:p w:rsidR="005326DD" w:rsidRPr="003548B1" w:rsidRDefault="001D4242" w:rsidP="00D33E20">
      <w:pPr>
        <w:pStyle w:val="Ausschreibungspunkt"/>
      </w:pPr>
      <w:r w:rsidRPr="003548B1">
        <w:t>Veranstalter</w:t>
      </w:r>
      <w:r w:rsidR="005326DD" w:rsidRPr="003548B1">
        <w:tab/>
      </w:r>
      <w:r w:rsidR="00F865C3" w:rsidRPr="003548B1">
        <w:t>:</w:t>
      </w:r>
      <w:r w:rsidR="00F865C3" w:rsidRPr="003548B1">
        <w:tab/>
      </w:r>
      <w:r w:rsidR="00822898" w:rsidRPr="003548B1">
        <w:t xml:space="preserve">OSC </w:t>
      </w:r>
      <w:r w:rsidR="005326DD" w:rsidRPr="003548B1">
        <w:t>Bremerhaven</w:t>
      </w:r>
      <w:r w:rsidR="00822898" w:rsidRPr="003548B1">
        <w:t xml:space="preserve"> 1972 e. V.</w:t>
      </w:r>
    </w:p>
    <w:p w:rsidR="001D4242" w:rsidRPr="003548B1" w:rsidRDefault="001D4242" w:rsidP="00D33E20">
      <w:pPr>
        <w:pStyle w:val="Ausschreibungspunkt"/>
      </w:pPr>
      <w:r w:rsidRPr="003548B1">
        <w:t>Ausrichter</w:t>
      </w:r>
      <w:r w:rsidR="00F865C3" w:rsidRPr="003548B1">
        <w:tab/>
      </w:r>
      <w:r w:rsidRPr="003548B1">
        <w:t>:</w:t>
      </w:r>
      <w:r w:rsidRPr="003548B1">
        <w:tab/>
      </w:r>
      <w:r w:rsidR="00822898" w:rsidRPr="003548B1">
        <w:t>OSC Bremerhaven 1972 e. V.</w:t>
      </w:r>
    </w:p>
    <w:p w:rsidR="00E86C72" w:rsidRPr="003548B1" w:rsidRDefault="001D4242" w:rsidP="00D33E20">
      <w:pPr>
        <w:pStyle w:val="Ausschreibungspunkt"/>
      </w:pPr>
      <w:r w:rsidRPr="003548B1">
        <w:t>Ort</w:t>
      </w:r>
      <w:r w:rsidR="00F865C3" w:rsidRPr="003548B1">
        <w:tab/>
      </w:r>
      <w:r w:rsidRPr="003548B1">
        <w:t>:</w:t>
      </w:r>
      <w:r w:rsidRPr="003548B1">
        <w:tab/>
      </w:r>
      <w:r w:rsidR="00822898" w:rsidRPr="003548B1">
        <w:t>Sport</w:t>
      </w:r>
      <w:r w:rsidRPr="003548B1">
        <w:t xml:space="preserve">halle </w:t>
      </w:r>
      <w:r w:rsidR="00822898" w:rsidRPr="003548B1">
        <w:t>am Nordsee</w:t>
      </w:r>
      <w:r w:rsidR="00201DBC" w:rsidRPr="003548B1">
        <w:t>-S</w:t>
      </w:r>
      <w:r w:rsidR="00822898" w:rsidRPr="003548B1">
        <w:t>tadion</w:t>
      </w:r>
      <w:r w:rsidR="00645678" w:rsidRPr="003548B1">
        <w:br/>
      </w:r>
      <w:r w:rsidR="00FC4648" w:rsidRPr="003548B1">
        <w:t>Am Stadion 10</w:t>
      </w:r>
      <w:r w:rsidR="00822898" w:rsidRPr="003548B1">
        <w:br/>
      </w:r>
      <w:r w:rsidR="00FC4648" w:rsidRPr="003548B1">
        <w:t xml:space="preserve">27580 </w:t>
      </w:r>
      <w:r w:rsidRPr="003548B1">
        <w:t>Bremerhaven</w:t>
      </w:r>
      <w:r w:rsidR="00E86C72" w:rsidRPr="003548B1">
        <w:br/>
      </w:r>
      <w:r w:rsidR="00E86C72" w:rsidRPr="003548B1">
        <w:br/>
      </w:r>
      <w:r w:rsidR="00E86C72" w:rsidRPr="003548B1">
        <w:rPr>
          <w:b/>
        </w:rPr>
        <w:t>Die Hallenhöhe beträgt 7,50 m</w:t>
      </w:r>
      <w:r w:rsidR="00056D19" w:rsidRPr="003548B1">
        <w:rPr>
          <w:b/>
        </w:rPr>
        <w:t>.</w:t>
      </w:r>
    </w:p>
    <w:p w:rsidR="001979B7" w:rsidRPr="003548B1" w:rsidRDefault="001D4242" w:rsidP="00D33E20">
      <w:pPr>
        <w:pStyle w:val="Ausschreibungspunkt"/>
      </w:pPr>
      <w:r w:rsidRPr="003548B1">
        <w:t>Termin</w:t>
      </w:r>
      <w:r w:rsidR="00DA2B31" w:rsidRPr="003548B1">
        <w:tab/>
      </w:r>
      <w:r w:rsidRPr="003548B1">
        <w:t>:</w:t>
      </w:r>
      <w:r w:rsidRPr="003548B1">
        <w:tab/>
      </w:r>
      <w:proofErr w:type="gramStart"/>
      <w:r w:rsidR="00BE467B" w:rsidRPr="003548B1">
        <w:t>Samstag ,</w:t>
      </w:r>
      <w:proofErr w:type="gramEnd"/>
      <w:r w:rsidR="00BE467B" w:rsidRPr="003548B1">
        <w:t xml:space="preserve"> </w:t>
      </w:r>
      <w:r w:rsidR="008A3EF5">
        <w:t>18</w:t>
      </w:r>
      <w:r w:rsidR="00F728D6" w:rsidRPr="003548B1">
        <w:t xml:space="preserve">. </w:t>
      </w:r>
      <w:r w:rsidR="008A3EF5">
        <w:t>August</w:t>
      </w:r>
      <w:r w:rsidR="00F728D6" w:rsidRPr="003548B1">
        <w:t xml:space="preserve"> 20</w:t>
      </w:r>
      <w:r w:rsidR="007F30D4" w:rsidRPr="003548B1">
        <w:t>1</w:t>
      </w:r>
      <w:r w:rsidR="008A3EF5">
        <w:t>8</w:t>
      </w:r>
    </w:p>
    <w:p w:rsidR="004A6652" w:rsidRPr="003548B1" w:rsidRDefault="004A6652" w:rsidP="00D33E20">
      <w:pPr>
        <w:pStyle w:val="Ausschreibungspunkt"/>
      </w:pPr>
      <w:r w:rsidRPr="003548B1">
        <w:t>Einturnen</w:t>
      </w:r>
      <w:r w:rsidRPr="003548B1">
        <w:tab/>
        <w:t>:</w:t>
      </w:r>
      <w:r w:rsidRPr="003548B1">
        <w:tab/>
      </w:r>
      <w:r w:rsidR="00BE467B" w:rsidRPr="003548B1">
        <w:t xml:space="preserve">Freitag, </w:t>
      </w:r>
      <w:r w:rsidR="008C78D0">
        <w:t>17</w:t>
      </w:r>
      <w:r w:rsidR="0001135D" w:rsidRPr="003548B1">
        <w:t xml:space="preserve">. </w:t>
      </w:r>
      <w:r w:rsidR="008C78D0">
        <w:t>August</w:t>
      </w:r>
      <w:r w:rsidR="003B7B36">
        <w:t xml:space="preserve"> 201</w:t>
      </w:r>
      <w:r w:rsidR="008C78D0">
        <w:t>8</w:t>
      </w:r>
      <w:r w:rsidR="0001135D" w:rsidRPr="003548B1">
        <w:t xml:space="preserve"> ab 17:30 Uhr in der Wettkampfhalle.</w:t>
      </w:r>
    </w:p>
    <w:p w:rsidR="00034AA3" w:rsidRPr="003548B1" w:rsidRDefault="00034AA3" w:rsidP="00D33E20">
      <w:pPr>
        <w:pStyle w:val="Ausschreibungspunkt"/>
      </w:pPr>
      <w:r w:rsidRPr="003548B1">
        <w:t>Ansprechpartner</w:t>
      </w:r>
      <w:r w:rsidRPr="003548B1">
        <w:tab/>
        <w:t>:</w:t>
      </w:r>
      <w:r w:rsidRPr="003548B1">
        <w:tab/>
      </w:r>
      <w:r w:rsidRPr="003548B1">
        <w:rPr>
          <w:u w:val="single"/>
        </w:rPr>
        <w:t>Rüdiger Henning</w:t>
      </w:r>
      <w:r w:rsidRPr="003548B1">
        <w:br/>
      </w:r>
      <w:hyperlink r:id="rId7" w:history="1">
        <w:r w:rsidR="008F7922" w:rsidRPr="00DF7AE5">
          <w:rPr>
            <w:rStyle w:val="Hyperlink"/>
          </w:rPr>
          <w:t>birgitruediger-henning@t-online.de</w:t>
        </w:r>
      </w:hyperlink>
      <w:r w:rsidR="00563822" w:rsidRPr="003548B1">
        <w:br/>
        <w:t>Telefon: (0471) 92 92 348</w:t>
      </w:r>
    </w:p>
    <w:p w:rsidR="001E5E5B" w:rsidRPr="003548B1" w:rsidRDefault="001E5E5B" w:rsidP="00D33E20">
      <w:pPr>
        <w:pStyle w:val="Ausschreibungspunkt"/>
      </w:pPr>
      <w:r w:rsidRPr="003548B1">
        <w:t>Inter</w:t>
      </w:r>
      <w:r w:rsidR="00A61DFA" w:rsidRPr="003548B1">
        <w:t>net</w:t>
      </w:r>
      <w:r w:rsidR="00A61DFA" w:rsidRPr="003548B1">
        <w:tab/>
        <w:t>:</w:t>
      </w:r>
      <w:r w:rsidR="00A61DFA" w:rsidRPr="003548B1">
        <w:tab/>
      </w:r>
      <w:hyperlink r:id="rId8" w:history="1">
        <w:r w:rsidR="00630895" w:rsidRPr="00B46956">
          <w:rPr>
            <w:rStyle w:val="Hyperlink"/>
          </w:rPr>
          <w:t>http://ktc-bremerhaven.de/</w:t>
        </w:r>
      </w:hyperlink>
      <w:r w:rsidR="00A61DFA" w:rsidRPr="003548B1">
        <w:br/>
      </w:r>
      <w:r w:rsidRPr="003548B1">
        <w:t>Aktuelle Informationen, Meldeliste usw.</w:t>
      </w:r>
      <w:r w:rsidRPr="003548B1">
        <w:br/>
        <w:t>Briefkasten für Kurzmitteilungen und Rückfragen.</w:t>
      </w:r>
    </w:p>
    <w:p w:rsidR="008E7F2C" w:rsidRPr="005527F4" w:rsidRDefault="00375794" w:rsidP="00D33E20">
      <w:pPr>
        <w:pStyle w:val="Ausschreibungspunkt"/>
      </w:pPr>
      <w:r w:rsidRPr="003548B1">
        <w:t>Geräte</w:t>
      </w:r>
      <w:r w:rsidRPr="003548B1">
        <w:tab/>
        <w:t>:</w:t>
      </w:r>
      <w:r w:rsidRPr="003548B1">
        <w:tab/>
      </w:r>
      <w:r w:rsidR="008A3784" w:rsidRPr="003548B1">
        <w:t xml:space="preserve">Es stehen Wettkampfgeräte und </w:t>
      </w:r>
      <w:proofErr w:type="spellStart"/>
      <w:r w:rsidR="004376E4" w:rsidRPr="003548B1">
        <w:t>Einturngeräte</w:t>
      </w:r>
      <w:proofErr w:type="spellEnd"/>
      <w:r w:rsidR="004376E4" w:rsidRPr="003548B1">
        <w:t xml:space="preserve"> </w:t>
      </w:r>
      <w:r w:rsidR="005662D8">
        <w:t xml:space="preserve">Ultimate </w:t>
      </w:r>
      <w:r w:rsidR="004376E4" w:rsidRPr="003548B1">
        <w:t>4/4</w:t>
      </w:r>
      <w:r w:rsidR="005662D8">
        <w:t> </w:t>
      </w:r>
      <w:r w:rsidR="008A3784" w:rsidRPr="003548B1">
        <w:t>mm Sprungtüchern zur Verfügung.</w:t>
      </w:r>
      <w:r w:rsidR="008E7F2C" w:rsidRPr="003548B1">
        <w:br/>
      </w:r>
      <w:r w:rsidR="008E7F2C" w:rsidRPr="003548B1">
        <w:br/>
      </w:r>
      <w:r w:rsidR="00F96A81" w:rsidRPr="005527F4">
        <w:t xml:space="preserve">Die Geräte werden mit </w:t>
      </w:r>
      <w:r w:rsidR="005527F4" w:rsidRPr="005527F4">
        <w:t xml:space="preserve">Bodenläufern als Umrandung </w:t>
      </w:r>
      <w:r w:rsidR="000E3961" w:rsidRPr="005527F4">
        <w:t>aufgebaut.</w:t>
      </w:r>
    </w:p>
    <w:p w:rsidR="00A81907" w:rsidRPr="003548B1" w:rsidRDefault="00BD7523" w:rsidP="00D33E20">
      <w:pPr>
        <w:pStyle w:val="Ausschreibungspunkt"/>
      </w:pPr>
      <w:r w:rsidRPr="003548B1">
        <w:t>Wettkampfbestimmungen</w:t>
      </w:r>
      <w:r w:rsidRPr="003548B1">
        <w:tab/>
        <w:t>:</w:t>
      </w:r>
      <w:r w:rsidRPr="003548B1">
        <w:tab/>
      </w:r>
      <w:r w:rsidR="00D62CC8" w:rsidRPr="003548B1">
        <w:rPr>
          <w:b/>
        </w:rPr>
        <w:t>Einzelwettkampf</w:t>
      </w:r>
      <w:r w:rsidR="00D62CC8" w:rsidRPr="003548B1">
        <w:br/>
      </w:r>
      <w:r w:rsidRPr="003548B1">
        <w:t>Es gelten die internationalen Wettkampfbestimmungen FIG.</w:t>
      </w:r>
      <w:r w:rsidRPr="003548B1">
        <w:br/>
        <w:t xml:space="preserve">Der Vorkampf erfolgt nach Regel 1.2 der </w:t>
      </w:r>
      <w:proofErr w:type="spellStart"/>
      <w:r w:rsidR="000A389F" w:rsidRPr="006E2905">
        <w:t>CoP</w:t>
      </w:r>
      <w:proofErr w:type="spellEnd"/>
      <w:r w:rsidR="000A389F" w:rsidRPr="006E2905">
        <w:t xml:space="preserve"> 2017</w:t>
      </w:r>
      <w:r w:rsidRPr="003548B1">
        <w:t>.</w:t>
      </w:r>
      <w:r w:rsidRPr="003548B1">
        <w:br/>
      </w:r>
      <w:r w:rsidR="00533223">
        <w:t>Im Finale turnen 8</w:t>
      </w:r>
      <w:r w:rsidR="009F4DCC" w:rsidRPr="003548B1">
        <w:t xml:space="preserve"> Finalisten (es kommt die 2/3-Regel zur Anwendung). Die Finalisten starten jeweils mit 0 Punkten.</w:t>
      </w:r>
      <w:r w:rsidR="00D62CC8" w:rsidRPr="003548B1">
        <w:br/>
      </w:r>
      <w:r w:rsidR="00D62CC8" w:rsidRPr="003548B1">
        <w:br/>
      </w:r>
      <w:r w:rsidR="00B15E9C" w:rsidRPr="003548B1">
        <w:rPr>
          <w:b/>
        </w:rPr>
        <w:t>Mannschaftswertung</w:t>
      </w:r>
      <w:r w:rsidR="00D62CC8" w:rsidRPr="003548B1">
        <w:br/>
      </w:r>
      <w:r w:rsidR="00D561E7" w:rsidRPr="003548B1">
        <w:t xml:space="preserve">Eine Mannschaft besteht nur aus Aktiven eines Vereines. Die aktuelle Eintragung im Startpass gilt. </w:t>
      </w:r>
      <w:r w:rsidR="00BE14D5" w:rsidRPr="003548B1">
        <w:t xml:space="preserve">Pro Mannschaft können bis </w:t>
      </w:r>
      <w:r w:rsidR="00402B12" w:rsidRPr="003548B1">
        <w:t xml:space="preserve">zu </w:t>
      </w:r>
      <w:r w:rsidR="00BE14D5" w:rsidRPr="003548B1">
        <w:t xml:space="preserve">zwei </w:t>
      </w:r>
      <w:r w:rsidR="00831CD5" w:rsidRPr="003548B1">
        <w:t xml:space="preserve">Aktive </w:t>
      </w:r>
      <w:r w:rsidR="00402B12" w:rsidRPr="003548B1">
        <w:t xml:space="preserve">mit gültigem </w:t>
      </w:r>
      <w:r w:rsidR="00D561E7" w:rsidRPr="003548B1">
        <w:t xml:space="preserve">Zweitstartrecht </w:t>
      </w:r>
      <w:r w:rsidR="00054444" w:rsidRPr="003548B1">
        <w:t>gemeldet werden</w:t>
      </w:r>
      <w:r w:rsidR="00D561E7" w:rsidRPr="003548B1">
        <w:t>.</w:t>
      </w:r>
      <w:r w:rsidR="00BE14D5" w:rsidRPr="003548B1">
        <w:br/>
      </w:r>
      <w:r w:rsidR="005964BC">
        <w:br/>
      </w:r>
      <w:r w:rsidR="00D561E7" w:rsidRPr="003548B1">
        <w:lastRenderedPageBreak/>
        <w:br/>
      </w:r>
      <w:r w:rsidR="00B15E9C" w:rsidRPr="003548B1">
        <w:t xml:space="preserve">Es werden </w:t>
      </w:r>
      <w:r w:rsidR="00054444" w:rsidRPr="003548B1">
        <w:t xml:space="preserve">die Punkte </w:t>
      </w:r>
      <w:r w:rsidR="00B15E9C" w:rsidRPr="003548B1">
        <w:t>aus dem Pflicht- und dem Kürdurchgang, nicht aber aus dem Finaldurchgang für die Mannschaftswertung angerechnet.</w:t>
      </w:r>
      <w:r w:rsidR="00EF48FF" w:rsidRPr="003548B1">
        <w:br/>
        <w:t>Pro Wettkampfklasse wird nur die höchste Punktzahl in jedem Durchgang angerechnet.</w:t>
      </w:r>
      <w:r w:rsidR="00EF48FF" w:rsidRPr="003548B1">
        <w:br/>
        <w:t xml:space="preserve">Bei 2 Meldungen innerhalb einer </w:t>
      </w:r>
      <w:r w:rsidR="00E4144D">
        <w:t>Wettkampf</w:t>
      </w:r>
      <w:r w:rsidR="00EF48FF" w:rsidRPr="003548B1">
        <w:t xml:space="preserve">klasse wird die bessere </w:t>
      </w:r>
      <w:r w:rsidR="00EF48FF" w:rsidRPr="00666079">
        <w:t>Punktzahl</w:t>
      </w:r>
      <w:r w:rsidR="00EF48FF" w:rsidRPr="003548B1">
        <w:t xml:space="preserve"> in das Mannschaftsergebnis einbezogen.</w:t>
      </w:r>
      <w:r w:rsidR="003548B1">
        <w:br/>
      </w:r>
      <w:r w:rsidR="003548B1">
        <w:br/>
      </w:r>
      <w:r w:rsidR="003548B1" w:rsidRPr="003548B1">
        <w:t>Bonuspunkte</w:t>
      </w:r>
      <w:r w:rsidR="003548B1" w:rsidRPr="003548B1">
        <w:br/>
      </w:r>
      <w:r w:rsidR="00831DE4">
        <w:t>5</w:t>
      </w:r>
      <w:r w:rsidR="00831DE4">
        <w:tab/>
      </w:r>
      <w:r w:rsidR="003548B1" w:rsidRPr="003548B1">
        <w:t>Punk</w:t>
      </w:r>
      <w:r w:rsidR="00BD2D81">
        <w:t>te pro Durchgang für geschlechter</w:t>
      </w:r>
      <w:r w:rsidR="003548B1" w:rsidRPr="003548B1">
        <w:t>gemischte Mannschaften.</w:t>
      </w:r>
      <w:r w:rsidR="003548B1" w:rsidRPr="003548B1">
        <w:br/>
      </w:r>
      <w:r w:rsidR="00C05EA5" w:rsidRPr="002904D1">
        <w:t>2</w:t>
      </w:r>
      <w:r w:rsidR="00831DE4" w:rsidRPr="002904D1">
        <w:tab/>
      </w:r>
      <w:r w:rsidR="003548B1" w:rsidRPr="002904D1">
        <w:t>Punkt</w:t>
      </w:r>
      <w:r w:rsidR="00C05EA5" w:rsidRPr="002904D1">
        <w:t>e</w:t>
      </w:r>
      <w:r w:rsidR="003548B1" w:rsidRPr="002904D1">
        <w:t xml:space="preserve"> </w:t>
      </w:r>
      <w:r w:rsidR="00F94E8D" w:rsidRPr="002904D1">
        <w:t xml:space="preserve">im </w:t>
      </w:r>
      <w:r w:rsidR="00775D88" w:rsidRPr="002904D1">
        <w:t>Kürd</w:t>
      </w:r>
      <w:r w:rsidR="003548B1" w:rsidRPr="002904D1">
        <w:t>urchgang</w:t>
      </w:r>
      <w:r w:rsidR="000D5372" w:rsidRPr="002904D1">
        <w:t xml:space="preserve"> </w:t>
      </w:r>
      <w:r w:rsidR="00775D88" w:rsidRPr="002904D1">
        <w:t>pro</w:t>
      </w:r>
      <w:r w:rsidR="000D5372" w:rsidRPr="002904D1">
        <w:t xml:space="preserve"> </w:t>
      </w:r>
      <w:r w:rsidR="00775D88" w:rsidRPr="002904D1">
        <w:t>Wettkampf</w:t>
      </w:r>
      <w:r w:rsidR="000D5372" w:rsidRPr="002904D1">
        <w:t>klasse</w:t>
      </w:r>
      <w:r w:rsidR="003548B1" w:rsidRPr="002904D1">
        <w:t xml:space="preserve"> </w:t>
      </w:r>
      <w:r w:rsidR="000D5372" w:rsidRPr="002904D1">
        <w:t xml:space="preserve">für die höchste </w:t>
      </w:r>
      <w:r w:rsidR="00175B80" w:rsidRPr="002904D1">
        <w:br/>
      </w:r>
      <w:r w:rsidR="00175B80" w:rsidRPr="002904D1">
        <w:tab/>
      </w:r>
      <w:r w:rsidR="001A7040" w:rsidRPr="002904D1">
        <w:t>Einzels</w:t>
      </w:r>
      <w:r w:rsidR="000D5372" w:rsidRPr="002904D1">
        <w:t>chwierigkeit</w:t>
      </w:r>
      <w:r w:rsidR="005502D0" w:rsidRPr="002904D1">
        <w:t>. Weiblich (2 P) + männlich (2 P) möglich</w:t>
      </w:r>
      <w:r w:rsidR="003548B1" w:rsidRPr="002904D1">
        <w:t>.</w:t>
      </w:r>
      <w:r w:rsidR="00BE14D5" w:rsidRPr="002904D1">
        <w:br/>
      </w:r>
      <w:r w:rsidR="00285EF2" w:rsidRPr="003548B1">
        <w:br/>
      </w:r>
      <w:r w:rsidR="00A81907" w:rsidRPr="003548B1">
        <w:rPr>
          <w:i/>
          <w:sz w:val="22"/>
          <w:szCs w:val="22"/>
        </w:rPr>
        <w:t>Beispiel</w:t>
      </w:r>
      <w:r w:rsidR="001E72A3" w:rsidRPr="003548B1">
        <w:rPr>
          <w:i/>
          <w:sz w:val="22"/>
          <w:szCs w:val="22"/>
        </w:rPr>
        <w:t xml:space="preserve">: 6 Aktive für eine </w:t>
      </w:r>
      <w:r w:rsidR="00C84209" w:rsidRPr="003548B1">
        <w:rPr>
          <w:i/>
          <w:sz w:val="22"/>
          <w:szCs w:val="22"/>
        </w:rPr>
        <w:t>Mannschaft</w:t>
      </w:r>
      <w:r w:rsidR="001E72A3" w:rsidRPr="003548B1">
        <w:rPr>
          <w:i/>
          <w:sz w:val="22"/>
          <w:szCs w:val="22"/>
        </w:rPr>
        <w:t xml:space="preserve"> sind gemeldet</w:t>
      </w:r>
      <w:r w:rsidR="001E72A3" w:rsidRPr="003548B1">
        <w:rPr>
          <w:i/>
          <w:sz w:val="22"/>
          <w:szCs w:val="22"/>
        </w:rPr>
        <w:br/>
        <w:t>In einem Durchgang werden folgende Punktzahlen erturnt:</w:t>
      </w:r>
    </w:p>
    <w:tbl>
      <w:tblPr>
        <w:tblStyle w:val="Tabellenraster"/>
        <w:tblW w:w="0" w:type="auto"/>
        <w:tblInd w:w="2977" w:type="dxa"/>
        <w:tblLook w:val="04A0" w:firstRow="1" w:lastRow="0" w:firstColumn="1" w:lastColumn="0" w:noHBand="0" w:noVBand="1"/>
      </w:tblPr>
      <w:tblGrid>
        <w:gridCol w:w="2015"/>
        <w:gridCol w:w="2176"/>
        <w:gridCol w:w="2176"/>
      </w:tblGrid>
      <w:tr w:rsidR="00D86028" w:rsidRPr="003548B1" w:rsidTr="00DE19F2">
        <w:tc>
          <w:tcPr>
            <w:tcW w:w="2015" w:type="dxa"/>
          </w:tcPr>
          <w:p w:rsidR="00D86028" w:rsidRPr="003548B1" w:rsidRDefault="00D86028" w:rsidP="00D33E20">
            <w:pPr>
              <w:pStyle w:val="Ausschreibungspunkt"/>
            </w:pPr>
          </w:p>
        </w:tc>
        <w:tc>
          <w:tcPr>
            <w:tcW w:w="2176" w:type="dxa"/>
            <w:vAlign w:val="bottom"/>
          </w:tcPr>
          <w:p w:rsidR="00D86028" w:rsidRPr="003548B1" w:rsidRDefault="00D86028" w:rsidP="00D33E20">
            <w:pPr>
              <w:pStyle w:val="Ausschreibungspunkt"/>
            </w:pPr>
            <w:r>
              <w:t>Wettkampf</w:t>
            </w:r>
          </w:p>
        </w:tc>
        <w:tc>
          <w:tcPr>
            <w:tcW w:w="2176" w:type="dxa"/>
            <w:vAlign w:val="bottom"/>
          </w:tcPr>
          <w:p w:rsidR="00D86028" w:rsidRPr="003548B1" w:rsidRDefault="00D86028" w:rsidP="00D33E20">
            <w:pPr>
              <w:pStyle w:val="Ausschreibungspunkt"/>
            </w:pPr>
          </w:p>
        </w:tc>
      </w:tr>
      <w:tr w:rsidR="00C50F5C" w:rsidRPr="003548B1" w:rsidTr="00DE19F2">
        <w:tc>
          <w:tcPr>
            <w:tcW w:w="2015" w:type="dxa"/>
          </w:tcPr>
          <w:p w:rsidR="00C50F5C" w:rsidRPr="003548B1" w:rsidRDefault="00F77F06" w:rsidP="00D33E20">
            <w:pPr>
              <w:pStyle w:val="Ausschreibungspunkt"/>
            </w:pPr>
            <w:r w:rsidRPr="003548B1">
              <w:t>Wettkampfklasse</w:t>
            </w:r>
          </w:p>
        </w:tc>
        <w:tc>
          <w:tcPr>
            <w:tcW w:w="2176" w:type="dxa"/>
          </w:tcPr>
          <w:p w:rsidR="00C50F5C" w:rsidRPr="003548B1" w:rsidRDefault="005964BC" w:rsidP="00D33E20">
            <w:pPr>
              <w:pStyle w:val="Ausschreibungspunkt"/>
            </w:pPr>
            <w:r>
              <w:t>W</w:t>
            </w:r>
            <w:r w:rsidR="00C50F5C" w:rsidRPr="003548B1">
              <w:t>eiblich</w:t>
            </w:r>
          </w:p>
        </w:tc>
        <w:tc>
          <w:tcPr>
            <w:tcW w:w="2176" w:type="dxa"/>
          </w:tcPr>
          <w:p w:rsidR="00C50F5C" w:rsidRPr="003548B1" w:rsidRDefault="00C50F5C" w:rsidP="00D33E20">
            <w:pPr>
              <w:pStyle w:val="Ausschreibungspunkt"/>
            </w:pPr>
            <w:r>
              <w:t>m</w:t>
            </w:r>
            <w:r w:rsidRPr="003548B1">
              <w:t>ännlich</w:t>
            </w:r>
          </w:p>
        </w:tc>
      </w:tr>
      <w:tr w:rsidR="00C50F5C" w:rsidRPr="003548B1" w:rsidTr="00DE19F2">
        <w:tc>
          <w:tcPr>
            <w:tcW w:w="2015" w:type="dxa"/>
          </w:tcPr>
          <w:p w:rsidR="00C50F5C" w:rsidRPr="003548B1" w:rsidRDefault="00DE19F2" w:rsidP="00D33E20">
            <w:pPr>
              <w:pStyle w:val="Ausschreibungspunkt"/>
            </w:pPr>
            <w:r>
              <w:t>AK 1</w:t>
            </w:r>
            <w:r w:rsidR="000A06F6">
              <w:t>0</w:t>
            </w:r>
            <w:r>
              <w:t xml:space="preserve"> und jünger</w:t>
            </w:r>
          </w:p>
        </w:tc>
        <w:tc>
          <w:tcPr>
            <w:tcW w:w="2176" w:type="dxa"/>
          </w:tcPr>
          <w:p w:rsidR="00C50F5C" w:rsidRPr="003548B1" w:rsidRDefault="004F4B2E" w:rsidP="00D33E20">
            <w:pPr>
              <w:pStyle w:val="Ausschreibungspunkt"/>
            </w:pPr>
            <w:r>
              <w:rPr>
                <w:b/>
              </w:rPr>
              <w:t>36,8</w:t>
            </w:r>
            <w:r w:rsidR="00C50F5C">
              <w:rPr>
                <w:b/>
              </w:rPr>
              <w:t xml:space="preserve"> </w:t>
            </w:r>
            <w:r w:rsidR="00C50F5C" w:rsidRPr="001320FD">
              <w:t xml:space="preserve">und </w:t>
            </w:r>
            <w:r>
              <w:t>33,4</w:t>
            </w:r>
          </w:p>
        </w:tc>
        <w:tc>
          <w:tcPr>
            <w:tcW w:w="2176" w:type="dxa"/>
          </w:tcPr>
          <w:p w:rsidR="00C50F5C" w:rsidRPr="00AF2110" w:rsidRDefault="00C50F5C" w:rsidP="00D33E20">
            <w:pPr>
              <w:pStyle w:val="Ausschreibungspunkt"/>
            </w:pPr>
          </w:p>
        </w:tc>
      </w:tr>
      <w:tr w:rsidR="000A06F6" w:rsidRPr="003548B1" w:rsidTr="00DE19F2">
        <w:tc>
          <w:tcPr>
            <w:tcW w:w="2015" w:type="dxa"/>
          </w:tcPr>
          <w:p w:rsidR="000A06F6" w:rsidRPr="003548B1" w:rsidRDefault="000A06F6" w:rsidP="000A06F6">
            <w:pPr>
              <w:pStyle w:val="Ausschreibungspunkt"/>
            </w:pPr>
            <w:r>
              <w:t>AK 11 /12</w:t>
            </w:r>
          </w:p>
        </w:tc>
        <w:tc>
          <w:tcPr>
            <w:tcW w:w="2176" w:type="dxa"/>
          </w:tcPr>
          <w:p w:rsidR="000A06F6" w:rsidRPr="004F4B2E" w:rsidRDefault="000A06F6" w:rsidP="000A06F6">
            <w:pPr>
              <w:pStyle w:val="Ausschreibungspunkt"/>
              <w:rPr>
                <w:b/>
              </w:rPr>
            </w:pPr>
            <w:r w:rsidRPr="004F4B2E">
              <w:rPr>
                <w:b/>
              </w:rPr>
              <w:t>38,9</w:t>
            </w:r>
          </w:p>
        </w:tc>
        <w:tc>
          <w:tcPr>
            <w:tcW w:w="2176" w:type="dxa"/>
          </w:tcPr>
          <w:p w:rsidR="000A06F6" w:rsidRPr="00AF2110" w:rsidRDefault="000A06F6" w:rsidP="000A06F6">
            <w:pPr>
              <w:pStyle w:val="Ausschreibungspunkt"/>
            </w:pPr>
          </w:p>
        </w:tc>
      </w:tr>
      <w:tr w:rsidR="000A06F6" w:rsidRPr="003548B1" w:rsidTr="00DE19F2">
        <w:tc>
          <w:tcPr>
            <w:tcW w:w="2015" w:type="dxa"/>
          </w:tcPr>
          <w:p w:rsidR="000A06F6" w:rsidRPr="00691035" w:rsidRDefault="000A06F6" w:rsidP="000A06F6">
            <w:pPr>
              <w:pStyle w:val="Ausschreibungspunkt"/>
              <w:rPr>
                <w:highlight w:val="red"/>
              </w:rPr>
            </w:pPr>
            <w:r>
              <w:t>AK 13/14</w:t>
            </w:r>
          </w:p>
        </w:tc>
        <w:tc>
          <w:tcPr>
            <w:tcW w:w="2176" w:type="dxa"/>
          </w:tcPr>
          <w:p w:rsidR="000A06F6" w:rsidRPr="00D86028" w:rsidRDefault="000A06F6" w:rsidP="000A06F6">
            <w:pPr>
              <w:pStyle w:val="Ausschreibungspunkt"/>
              <w:rPr>
                <w:b/>
              </w:rPr>
            </w:pPr>
          </w:p>
        </w:tc>
        <w:tc>
          <w:tcPr>
            <w:tcW w:w="2176" w:type="dxa"/>
          </w:tcPr>
          <w:p w:rsidR="000A06F6" w:rsidRPr="00C52CAB" w:rsidRDefault="000A06F6" w:rsidP="000A06F6">
            <w:pPr>
              <w:pStyle w:val="Ausschreibungspunkt"/>
              <w:rPr>
                <w:highlight w:val="red"/>
              </w:rPr>
            </w:pPr>
          </w:p>
        </w:tc>
      </w:tr>
      <w:tr w:rsidR="000A06F6" w:rsidRPr="003548B1" w:rsidTr="00DE19F2">
        <w:tc>
          <w:tcPr>
            <w:tcW w:w="2015" w:type="dxa"/>
          </w:tcPr>
          <w:p w:rsidR="000A06F6" w:rsidRPr="00691035" w:rsidRDefault="000A06F6" w:rsidP="000A06F6">
            <w:pPr>
              <w:pStyle w:val="Ausschreibungspunkt"/>
              <w:rPr>
                <w:highlight w:val="red"/>
              </w:rPr>
            </w:pPr>
            <w:r>
              <w:t>AK 15/16</w:t>
            </w:r>
          </w:p>
        </w:tc>
        <w:tc>
          <w:tcPr>
            <w:tcW w:w="2176" w:type="dxa"/>
          </w:tcPr>
          <w:p w:rsidR="000A06F6" w:rsidRPr="00C52CAB" w:rsidRDefault="000A06F6" w:rsidP="000A06F6">
            <w:pPr>
              <w:pStyle w:val="Ausschreibungspunkt"/>
              <w:rPr>
                <w:highlight w:val="red"/>
              </w:rPr>
            </w:pPr>
            <w:r w:rsidRPr="00D86028">
              <w:rPr>
                <w:b/>
              </w:rPr>
              <w:t>11,8</w:t>
            </w:r>
            <w:r>
              <w:t xml:space="preserve"> (Abbruch)</w:t>
            </w:r>
          </w:p>
        </w:tc>
        <w:tc>
          <w:tcPr>
            <w:tcW w:w="2176" w:type="dxa"/>
          </w:tcPr>
          <w:p w:rsidR="000A06F6" w:rsidRPr="00C52CAB" w:rsidRDefault="000A06F6" w:rsidP="000A06F6">
            <w:pPr>
              <w:pStyle w:val="Ausschreibungspunkt"/>
              <w:rPr>
                <w:highlight w:val="red"/>
              </w:rPr>
            </w:pPr>
          </w:p>
        </w:tc>
      </w:tr>
      <w:tr w:rsidR="000A06F6" w:rsidRPr="003548B1" w:rsidTr="00DE19F2">
        <w:tc>
          <w:tcPr>
            <w:tcW w:w="2015" w:type="dxa"/>
          </w:tcPr>
          <w:p w:rsidR="000A06F6" w:rsidRPr="00691035" w:rsidRDefault="000A06F6" w:rsidP="000A06F6">
            <w:pPr>
              <w:pStyle w:val="Ausschreibungspunkt"/>
              <w:rPr>
                <w:highlight w:val="red"/>
              </w:rPr>
            </w:pPr>
            <w:r>
              <w:t>AK 17/18</w:t>
            </w:r>
          </w:p>
        </w:tc>
        <w:tc>
          <w:tcPr>
            <w:tcW w:w="2176" w:type="dxa"/>
          </w:tcPr>
          <w:p w:rsidR="000A06F6" w:rsidRPr="00AF2110" w:rsidRDefault="000A06F6" w:rsidP="000A06F6">
            <w:pPr>
              <w:pStyle w:val="Ausschreibungspunkt"/>
            </w:pPr>
            <w:r>
              <w:rPr>
                <w:b/>
              </w:rPr>
              <w:t>42,0</w:t>
            </w:r>
            <w:r>
              <w:t xml:space="preserve"> (höchste SW)</w:t>
            </w:r>
          </w:p>
        </w:tc>
        <w:tc>
          <w:tcPr>
            <w:tcW w:w="2176" w:type="dxa"/>
          </w:tcPr>
          <w:p w:rsidR="000A06F6" w:rsidRPr="003548B1" w:rsidRDefault="000A06F6" w:rsidP="000A06F6">
            <w:pPr>
              <w:pStyle w:val="Ausschreibungspunkt"/>
            </w:pPr>
            <w:r>
              <w:t>11,8 (Abbruch)</w:t>
            </w:r>
          </w:p>
        </w:tc>
      </w:tr>
    </w:tbl>
    <w:p w:rsidR="00B15E9C" w:rsidRPr="003548B1" w:rsidRDefault="00A81907" w:rsidP="00D33E20">
      <w:pPr>
        <w:pStyle w:val="Ausschreibungspunkt"/>
      </w:pPr>
      <w:r w:rsidRPr="003548B1">
        <w:br/>
      </w:r>
      <w:r w:rsidR="00FB5B90" w:rsidRPr="00587E81">
        <w:t>Pro Durchgang errechnet sich die Mannschaftswertung a</w:t>
      </w:r>
      <w:r w:rsidR="00DA6675" w:rsidRPr="00587E81">
        <w:t>us der Summe der höchsten Punkt</w:t>
      </w:r>
      <w:r w:rsidR="00FB5B90" w:rsidRPr="00587E81">
        <w:t>zahl pro Wettkampfklasse. Im Beispiel hat die Mannschaft in der Wettkampfklasse</w:t>
      </w:r>
      <w:r w:rsidR="00DE19F2">
        <w:t>n</w:t>
      </w:r>
      <w:r w:rsidR="00FB5B90" w:rsidRPr="00587E81">
        <w:t xml:space="preserve"> </w:t>
      </w:r>
      <w:r w:rsidR="00DE19F2">
        <w:t>AK 1</w:t>
      </w:r>
      <w:r w:rsidR="000A06F6">
        <w:t>0</w:t>
      </w:r>
      <w:r w:rsidR="00DE19F2">
        <w:t xml:space="preserve"> und jünger</w:t>
      </w:r>
      <w:r w:rsidR="00FB5B90" w:rsidRPr="00587E81">
        <w:t xml:space="preserve"> und </w:t>
      </w:r>
      <w:r w:rsidR="00DE19F2">
        <w:t>AK 17/18</w:t>
      </w:r>
      <w:r w:rsidR="00FB5B90" w:rsidRPr="00587E81">
        <w:t xml:space="preserve"> je eine Streichwertung zur Verfügung.</w:t>
      </w:r>
      <w:r w:rsidR="00831925" w:rsidRPr="00587E81">
        <w:t xml:space="preserve"> Die Bonuspunkt</w:t>
      </w:r>
      <w:r w:rsidR="005079E0" w:rsidRPr="00587E81">
        <w:t>e</w:t>
      </w:r>
      <w:r w:rsidR="00831925" w:rsidRPr="00587E81">
        <w:t xml:space="preserve"> werden hinzugerechnet.</w:t>
      </w:r>
      <w:r w:rsidR="00202849">
        <w:t xml:space="preserve"> Die </w:t>
      </w:r>
      <w:r w:rsidR="00065305">
        <w:t xml:space="preserve">Wertungen der </w:t>
      </w:r>
      <w:r w:rsidR="00202849">
        <w:t xml:space="preserve">Wettkampfklasse </w:t>
      </w:r>
      <w:r w:rsidR="00065305">
        <w:t>Qualifikation DM fließt nicht in die Mannschaftswertung ein.</w:t>
      </w:r>
      <w:r w:rsidR="001E72A3" w:rsidRPr="003548B1">
        <w:br/>
      </w:r>
      <w:r w:rsidR="008E5A29" w:rsidRPr="003548B1">
        <w:br/>
      </w:r>
      <w:r w:rsidR="001E72A3" w:rsidRPr="003548B1">
        <w:t xml:space="preserve">Es ergibt sich folgende Punktzahl für </w:t>
      </w:r>
      <w:r w:rsidR="008E5A29" w:rsidRPr="003548B1">
        <w:t>die Mannschaft in diesem</w:t>
      </w:r>
      <w:r w:rsidR="001E72A3" w:rsidRPr="003548B1">
        <w:t xml:space="preserve"> Durchgang:</w:t>
      </w:r>
      <w:r w:rsidR="001E72A3" w:rsidRPr="003548B1">
        <w:br/>
      </w:r>
      <w:r w:rsidR="004F4B2E">
        <w:t>36,8</w:t>
      </w:r>
      <w:r w:rsidR="001E72A3" w:rsidRPr="003548B1">
        <w:t xml:space="preserve"> + </w:t>
      </w:r>
      <w:r w:rsidR="004F4B2E">
        <w:t>38,9</w:t>
      </w:r>
      <w:r w:rsidR="001E72A3" w:rsidRPr="003548B1">
        <w:t xml:space="preserve"> + 11,8 + </w:t>
      </w:r>
      <w:r w:rsidR="004F4B2E">
        <w:t>42,0</w:t>
      </w:r>
      <w:r w:rsidR="001E72A3" w:rsidRPr="003548B1">
        <w:t xml:space="preserve"> + 5 +</w:t>
      </w:r>
      <w:r w:rsidR="00255630">
        <w:t xml:space="preserve"> </w:t>
      </w:r>
      <w:r w:rsidR="00982929">
        <w:t>2</w:t>
      </w:r>
      <w:r w:rsidR="001E72A3" w:rsidRPr="003548B1">
        <w:t xml:space="preserve"> = </w:t>
      </w:r>
      <w:r w:rsidR="008466EE" w:rsidRPr="003D047F">
        <w:rPr>
          <w:u w:val="single"/>
        </w:rPr>
        <w:t>1</w:t>
      </w:r>
      <w:r w:rsidR="004F4B2E">
        <w:rPr>
          <w:u w:val="single"/>
        </w:rPr>
        <w:t>36</w:t>
      </w:r>
      <w:r w:rsidR="006E66F6">
        <w:rPr>
          <w:u w:val="single"/>
        </w:rPr>
        <w:t>,</w:t>
      </w:r>
      <w:r w:rsidR="004F4B2E">
        <w:rPr>
          <w:u w:val="single"/>
        </w:rPr>
        <w:t>5</w:t>
      </w:r>
      <w:r w:rsidR="008E5A29" w:rsidRPr="003548B1">
        <w:rPr>
          <w:u w:val="single"/>
        </w:rPr>
        <w:t xml:space="preserve"> Punkte</w:t>
      </w:r>
    </w:p>
    <w:p w:rsidR="0000382F" w:rsidRPr="00677008" w:rsidRDefault="00A308D7" w:rsidP="00D33E20">
      <w:pPr>
        <w:pStyle w:val="Ausschreibungspunkt"/>
      </w:pPr>
      <w:r w:rsidRPr="003548B1">
        <w:t>Wettkampfrichter</w:t>
      </w:r>
      <w:r w:rsidRPr="003548B1">
        <w:tab/>
        <w:t>:</w:t>
      </w:r>
      <w:r w:rsidRPr="003548B1">
        <w:tab/>
      </w:r>
      <w:r w:rsidR="009D6CC4" w:rsidRPr="003548B1">
        <w:t xml:space="preserve">Mit der Meldung sind für diesen Wettkampf Kampfrichter </w:t>
      </w:r>
      <w:r w:rsidR="00077BF4" w:rsidRPr="003548B1">
        <w:t xml:space="preserve">mit mindestens </w:t>
      </w:r>
      <w:r w:rsidR="00EC2C50" w:rsidRPr="003548B1">
        <w:t xml:space="preserve">gültiger </w:t>
      </w:r>
      <w:r w:rsidR="00941A3F">
        <w:t>A</w:t>
      </w:r>
      <w:r w:rsidR="00077BF4" w:rsidRPr="003548B1">
        <w:t xml:space="preserve">-Lizenz </w:t>
      </w:r>
      <w:r w:rsidR="009D6CC4" w:rsidRPr="003548B1">
        <w:t>zu melden</w:t>
      </w:r>
      <w:r w:rsidR="00941A3F">
        <w:t>. Eine Meldung von Kampfrichtern mit B-Lizenz ist evtl. nach vorheriger Vereinbarung mit dem Ausrichter möglich</w:t>
      </w:r>
      <w:r w:rsidR="009D6CC4" w:rsidRPr="003548B1">
        <w:t xml:space="preserve">. </w:t>
      </w:r>
      <w:r w:rsidR="00656897">
        <w:t xml:space="preserve">Bei </w:t>
      </w:r>
      <w:r w:rsidR="000643AD">
        <w:t>me</w:t>
      </w:r>
      <w:r w:rsidR="00E254EE">
        <w:t>hr als 11</w:t>
      </w:r>
      <w:r w:rsidR="00BF3449" w:rsidRPr="003548B1">
        <w:t xml:space="preserve"> Aktiven sind zwei Kampfrichter zu melden. </w:t>
      </w:r>
      <w:r w:rsidR="0000382F" w:rsidRPr="003548B1">
        <w:t xml:space="preserve">Die Kampfrichter </w:t>
      </w:r>
      <w:r w:rsidR="001330B4" w:rsidRPr="003548B1">
        <w:t xml:space="preserve">müssen zum Wettkampf eine </w:t>
      </w:r>
      <w:r w:rsidR="0000382F" w:rsidRPr="003548B1">
        <w:t>angemessene Kampfrichterkle</w:t>
      </w:r>
      <w:r w:rsidR="0000382F" w:rsidRPr="00677008">
        <w:t xml:space="preserve">idung </w:t>
      </w:r>
      <w:r w:rsidR="001330B4" w:rsidRPr="00677008">
        <w:t>tragen</w:t>
      </w:r>
      <w:r w:rsidR="0000382F" w:rsidRPr="00677008">
        <w:t>.</w:t>
      </w:r>
      <w:r w:rsidR="00BF3449" w:rsidRPr="00677008">
        <w:t xml:space="preserve"> Wird </w:t>
      </w:r>
      <w:r w:rsidR="00677008" w:rsidRPr="00677008">
        <w:t>kein Kampfrichter mit B-Lizenz gemeldet</w:t>
      </w:r>
      <w:r w:rsidR="00BF3449" w:rsidRPr="00677008">
        <w:t xml:space="preserve">, so werden </w:t>
      </w:r>
      <w:r w:rsidR="00BF3449" w:rsidRPr="00677008">
        <w:rPr>
          <w:b/>
        </w:rPr>
        <w:t xml:space="preserve">pro gemeldetem Aktiven </w:t>
      </w:r>
      <w:r w:rsidR="003B7B36" w:rsidRPr="00677008">
        <w:rPr>
          <w:b/>
        </w:rPr>
        <w:t>15</w:t>
      </w:r>
      <w:r w:rsidR="00BF3449" w:rsidRPr="00677008">
        <w:rPr>
          <w:b/>
        </w:rPr>
        <w:t xml:space="preserve"> € extra</w:t>
      </w:r>
      <w:r w:rsidR="00BF3449" w:rsidRPr="00677008">
        <w:t xml:space="preserve"> berechnet</w:t>
      </w:r>
      <w:r w:rsidR="00677008" w:rsidRPr="00677008">
        <w:t xml:space="preserve">. </w:t>
      </w:r>
      <w:proofErr w:type="spellStart"/>
      <w:r w:rsidR="00677008" w:rsidRPr="00677008">
        <w:t>Maixmal</w:t>
      </w:r>
      <w:proofErr w:type="spellEnd"/>
      <w:r w:rsidR="00677008" w:rsidRPr="00677008">
        <w:t xml:space="preserve"> werden </w:t>
      </w:r>
      <w:r w:rsidR="00E81689">
        <w:t xml:space="preserve">bei </w:t>
      </w:r>
      <w:r w:rsidR="00677008" w:rsidRPr="00677008">
        <w:t xml:space="preserve">bis </w:t>
      </w:r>
      <w:r w:rsidR="00E81689">
        <w:t xml:space="preserve">zu </w:t>
      </w:r>
      <w:r w:rsidR="00677008" w:rsidRPr="00677008">
        <w:t xml:space="preserve">10 </w:t>
      </w:r>
      <w:r w:rsidR="00E81689">
        <w:t xml:space="preserve">gemeldeten </w:t>
      </w:r>
      <w:r w:rsidR="00677008" w:rsidRPr="00677008">
        <w:t xml:space="preserve">Aktiven </w:t>
      </w:r>
      <w:r w:rsidR="0024397E" w:rsidRPr="00677008">
        <w:t>60</w:t>
      </w:r>
      <w:r w:rsidR="00677008" w:rsidRPr="00677008">
        <w:t xml:space="preserve"> € und </w:t>
      </w:r>
      <w:r w:rsidR="0024397E" w:rsidRPr="00677008">
        <w:t>bei bis zu 20 Aktiven 120</w:t>
      </w:r>
      <w:r w:rsidR="00677008" w:rsidRPr="00677008">
        <w:t xml:space="preserve"> € berechnet.</w:t>
      </w:r>
    </w:p>
    <w:p w:rsidR="00697522" w:rsidRPr="003548B1" w:rsidRDefault="006365C5" w:rsidP="00D33E20">
      <w:pPr>
        <w:pStyle w:val="Ausschreibungspunkt"/>
      </w:pPr>
      <w:r w:rsidRPr="003548B1">
        <w:lastRenderedPageBreak/>
        <w:t>Wettkampfklassen</w:t>
      </w:r>
      <w:r w:rsidRPr="003548B1">
        <w:tab/>
        <w:t>:</w:t>
      </w:r>
      <w:r w:rsidRPr="003548B1">
        <w:tab/>
      </w:r>
      <w:r w:rsidR="008471AD">
        <w:t>AK 10 und jünger</w:t>
      </w:r>
      <w:r w:rsidR="008471AD">
        <w:tab/>
      </w:r>
      <w:r w:rsidR="008471AD" w:rsidRPr="004B40AE">
        <w:t>w: WK</w:t>
      </w:r>
      <w:r w:rsidR="008471AD">
        <w:t>0</w:t>
      </w:r>
      <w:r w:rsidR="008471AD" w:rsidRPr="004B40AE">
        <w:t>1 m: WK</w:t>
      </w:r>
      <w:r w:rsidR="008471AD">
        <w:t>0</w:t>
      </w:r>
      <w:r w:rsidR="008471AD" w:rsidRPr="004B40AE">
        <w:t>2</w:t>
      </w:r>
      <w:r w:rsidR="008471AD">
        <w:tab/>
      </w:r>
      <w:r w:rsidR="008471AD" w:rsidRPr="004B40AE">
        <w:t>Jahrgang 200</w:t>
      </w:r>
      <w:r w:rsidR="008471AD">
        <w:t>8</w:t>
      </w:r>
      <w:r w:rsidR="008471AD" w:rsidRPr="004B40AE">
        <w:t xml:space="preserve"> und jünger</w:t>
      </w:r>
      <w:r w:rsidR="008471AD">
        <w:br/>
      </w:r>
      <w:r w:rsidR="00CC6D20">
        <w:t xml:space="preserve">AK </w:t>
      </w:r>
      <w:r w:rsidR="008471AD">
        <w:t xml:space="preserve">11 / </w:t>
      </w:r>
      <w:r w:rsidR="00CC6D20">
        <w:t>12</w:t>
      </w:r>
      <w:r w:rsidR="004D6C3E" w:rsidRPr="004B40AE">
        <w:tab/>
      </w:r>
      <w:r w:rsidR="001A49D3" w:rsidRPr="004B40AE">
        <w:t>w</w:t>
      </w:r>
      <w:r w:rsidR="00FD0DEC" w:rsidRPr="004B40AE">
        <w:t>: WK</w:t>
      </w:r>
      <w:r w:rsidR="000D1196">
        <w:t>0</w:t>
      </w:r>
      <w:r w:rsidR="008471AD">
        <w:t>3</w:t>
      </w:r>
      <w:r w:rsidR="0029498D" w:rsidRPr="004B40AE">
        <w:t xml:space="preserve"> </w:t>
      </w:r>
      <w:r w:rsidR="00FD0DEC" w:rsidRPr="004B40AE">
        <w:t xml:space="preserve">m: </w:t>
      </w:r>
      <w:r w:rsidR="0029498D" w:rsidRPr="004B40AE">
        <w:t>WK</w:t>
      </w:r>
      <w:r w:rsidR="000D1196">
        <w:t>0</w:t>
      </w:r>
      <w:r w:rsidR="008471AD">
        <w:t>4</w:t>
      </w:r>
      <w:r w:rsidR="004D6C3E" w:rsidRPr="004B40AE">
        <w:tab/>
      </w:r>
      <w:r w:rsidRPr="004B40AE">
        <w:t>Jahrga</w:t>
      </w:r>
      <w:r w:rsidR="0008172A" w:rsidRPr="004B40AE">
        <w:t>ng 200</w:t>
      </w:r>
      <w:r w:rsidR="00EF39A6">
        <w:t>6</w:t>
      </w:r>
      <w:r w:rsidRPr="004B40AE">
        <w:t xml:space="preserve"> </w:t>
      </w:r>
      <w:r w:rsidR="008471AD">
        <w:t>/ 2007</w:t>
      </w:r>
      <w:r w:rsidR="002F297C" w:rsidRPr="004B40AE">
        <w:br/>
      </w:r>
      <w:r w:rsidR="00CC6D20">
        <w:t>AK 13/14</w:t>
      </w:r>
      <w:r w:rsidR="00D33E20">
        <w:tab/>
      </w:r>
      <w:r w:rsidR="00ED2BC1" w:rsidRPr="004B40AE">
        <w:t>w</w:t>
      </w:r>
      <w:r w:rsidR="00B011FE" w:rsidRPr="004B40AE">
        <w:t>: WK</w:t>
      </w:r>
      <w:r w:rsidR="000D1196">
        <w:t>0</w:t>
      </w:r>
      <w:r w:rsidR="008471AD">
        <w:t>5</w:t>
      </w:r>
      <w:r w:rsidR="00B011FE" w:rsidRPr="004B40AE">
        <w:t xml:space="preserve"> m: </w:t>
      </w:r>
      <w:r w:rsidR="00E11BDB" w:rsidRPr="004B40AE">
        <w:t>WK</w:t>
      </w:r>
      <w:r w:rsidR="000D1196">
        <w:t>0</w:t>
      </w:r>
      <w:r w:rsidR="008471AD">
        <w:t>6</w:t>
      </w:r>
      <w:r w:rsidR="002F297C" w:rsidRPr="004B40AE">
        <w:tab/>
        <w:t xml:space="preserve">Jahrgänge </w:t>
      </w:r>
      <w:r w:rsidR="0059536D" w:rsidRPr="004B40AE">
        <w:t>200</w:t>
      </w:r>
      <w:r w:rsidR="00EF39A6">
        <w:t>4</w:t>
      </w:r>
      <w:r w:rsidR="0059536D" w:rsidRPr="004B40AE">
        <w:t xml:space="preserve"> / 200</w:t>
      </w:r>
      <w:r w:rsidR="00EF39A6">
        <w:t>5</w:t>
      </w:r>
      <w:r w:rsidRPr="004B40AE">
        <w:br/>
      </w:r>
      <w:r w:rsidR="00CC6D20">
        <w:t>AK 15/16</w:t>
      </w:r>
      <w:r w:rsidR="004D6C3E" w:rsidRPr="004B40AE">
        <w:tab/>
      </w:r>
      <w:r w:rsidR="00C176E4" w:rsidRPr="004B40AE">
        <w:t>w: WK</w:t>
      </w:r>
      <w:r w:rsidR="000D1196">
        <w:t>0</w:t>
      </w:r>
      <w:r w:rsidR="008471AD">
        <w:t>7</w:t>
      </w:r>
      <w:r w:rsidR="00C176E4" w:rsidRPr="004B40AE">
        <w:t xml:space="preserve"> m</w:t>
      </w:r>
      <w:r w:rsidR="000802F8" w:rsidRPr="004B40AE">
        <w:t>:</w:t>
      </w:r>
      <w:r w:rsidR="00C176E4" w:rsidRPr="004B40AE">
        <w:t xml:space="preserve"> WK</w:t>
      </w:r>
      <w:r w:rsidR="000D1196">
        <w:t>0</w:t>
      </w:r>
      <w:r w:rsidR="008471AD">
        <w:t>8</w:t>
      </w:r>
      <w:r w:rsidR="00B84F93" w:rsidRPr="004B40AE">
        <w:tab/>
      </w:r>
      <w:r w:rsidR="00172075" w:rsidRPr="004B40AE">
        <w:t>Jahrgä</w:t>
      </w:r>
      <w:r w:rsidR="00322E97" w:rsidRPr="004B40AE">
        <w:t>ng</w:t>
      </w:r>
      <w:r w:rsidR="00172075" w:rsidRPr="004B40AE">
        <w:t>e</w:t>
      </w:r>
      <w:r w:rsidR="00F60363" w:rsidRPr="004B40AE">
        <w:t xml:space="preserve"> 200</w:t>
      </w:r>
      <w:r w:rsidR="008A3E16">
        <w:t>2</w:t>
      </w:r>
      <w:r w:rsidR="001B52EC" w:rsidRPr="004B40AE">
        <w:t xml:space="preserve"> / 200</w:t>
      </w:r>
      <w:r w:rsidR="008A3E16">
        <w:t>3</w:t>
      </w:r>
      <w:r w:rsidR="00322E97" w:rsidRPr="004B40AE">
        <w:br/>
      </w:r>
      <w:r w:rsidR="00CC6D20">
        <w:t>AK 17/18</w:t>
      </w:r>
      <w:r w:rsidR="004D6C3E" w:rsidRPr="004B40AE">
        <w:tab/>
      </w:r>
      <w:r w:rsidR="00E87B41" w:rsidRPr="004B40AE">
        <w:t>w:</w:t>
      </w:r>
      <w:r w:rsidR="00BA1B7E" w:rsidRPr="004B40AE">
        <w:t xml:space="preserve"> </w:t>
      </w:r>
      <w:r w:rsidR="00BF4521" w:rsidRPr="004B40AE">
        <w:t>WK</w:t>
      </w:r>
      <w:r w:rsidR="000D1196">
        <w:t>0</w:t>
      </w:r>
      <w:r w:rsidR="008471AD">
        <w:t>9</w:t>
      </w:r>
      <w:r w:rsidR="00BA1B7E" w:rsidRPr="004B40AE">
        <w:t xml:space="preserve"> </w:t>
      </w:r>
      <w:r w:rsidR="00E87B41" w:rsidRPr="004B40AE">
        <w:t>m:</w:t>
      </w:r>
      <w:r w:rsidR="00BF4521" w:rsidRPr="004B40AE">
        <w:t xml:space="preserve"> WK</w:t>
      </w:r>
      <w:r w:rsidR="008471AD">
        <w:t>10</w:t>
      </w:r>
      <w:r w:rsidR="00B84F93" w:rsidRPr="004B40AE">
        <w:tab/>
      </w:r>
      <w:r w:rsidR="00172075" w:rsidRPr="004B40AE">
        <w:t>Jahrgä</w:t>
      </w:r>
      <w:r w:rsidR="00322E97" w:rsidRPr="004B40AE">
        <w:t>ng</w:t>
      </w:r>
      <w:r w:rsidR="00172075" w:rsidRPr="004B40AE">
        <w:t>e</w:t>
      </w:r>
      <w:r w:rsidR="00E4664A" w:rsidRPr="004B40AE">
        <w:t xml:space="preserve"> 200</w:t>
      </w:r>
      <w:r w:rsidR="008A3E16">
        <w:t>0</w:t>
      </w:r>
      <w:r w:rsidR="001B52EC" w:rsidRPr="004B40AE">
        <w:t xml:space="preserve"> / </w:t>
      </w:r>
      <w:r w:rsidR="00E4664A" w:rsidRPr="004B40AE">
        <w:t>200</w:t>
      </w:r>
      <w:r w:rsidR="008A3E16">
        <w:t>1</w:t>
      </w:r>
      <w:r w:rsidR="00322E97" w:rsidRPr="004B40AE">
        <w:br/>
      </w:r>
      <w:r w:rsidR="004D6C3E" w:rsidRPr="004B40AE">
        <w:t xml:space="preserve">Qualifikation </w:t>
      </w:r>
      <w:r w:rsidR="00182480" w:rsidRPr="004B40AE">
        <w:t>DM</w:t>
      </w:r>
      <w:r w:rsidR="004D6C3E" w:rsidRPr="004B40AE">
        <w:tab/>
      </w:r>
      <w:r w:rsidR="004D6C3E" w:rsidRPr="004B40AE">
        <w:tab/>
      </w:r>
      <w:r w:rsidR="006D171A" w:rsidRPr="004B40AE">
        <w:tab/>
        <w:t>ab Jahrgang</w:t>
      </w:r>
      <w:r w:rsidR="004F6123" w:rsidRPr="004B40AE">
        <w:t xml:space="preserve"> 2006</w:t>
      </w:r>
    </w:p>
    <w:p w:rsidR="004018B6" w:rsidRDefault="0035441D" w:rsidP="004018B6">
      <w:pPr>
        <w:pStyle w:val="Ausschreibungspunkt"/>
        <w:ind w:hanging="2835"/>
      </w:pPr>
      <w:r w:rsidRPr="0086383E">
        <w:t>Pflichtübung</w:t>
      </w:r>
      <w:r w:rsidR="00294C3D" w:rsidRPr="0086383E">
        <w:t>en</w:t>
      </w:r>
      <w:r w:rsidR="00294C3D" w:rsidRPr="0086383E">
        <w:tab/>
        <w:t>:</w:t>
      </w:r>
      <w:r w:rsidR="00294C3D" w:rsidRPr="0086383E">
        <w:tab/>
      </w:r>
      <w:proofErr w:type="spellStart"/>
      <w:r w:rsidR="008A05AE">
        <w:t>Ak</w:t>
      </w:r>
      <w:proofErr w:type="spellEnd"/>
      <w:r w:rsidR="008A05AE">
        <w:t xml:space="preserve"> 10 und jünger</w:t>
      </w:r>
      <w:r w:rsidR="008A05AE">
        <w:tab/>
      </w:r>
      <w:r w:rsidR="008A05AE">
        <w:tab/>
      </w:r>
      <w:r w:rsidR="008A05AE">
        <w:tab/>
      </w:r>
      <w:r w:rsidR="008A05AE" w:rsidRPr="0086383E">
        <w:t>P 8 DTB</w:t>
      </w:r>
      <w:r w:rsidR="008A05AE">
        <w:br/>
      </w:r>
      <w:r w:rsidR="00CC6D20">
        <w:t xml:space="preserve">AK </w:t>
      </w:r>
      <w:r w:rsidR="008A05AE">
        <w:t xml:space="preserve">11 / </w:t>
      </w:r>
      <w:r w:rsidR="00CC6D20">
        <w:t>12</w:t>
      </w:r>
      <w:r w:rsidR="00294C3D" w:rsidRPr="0086383E">
        <w:tab/>
      </w:r>
      <w:r w:rsidR="00294C3D" w:rsidRPr="0086383E">
        <w:tab/>
      </w:r>
      <w:r w:rsidR="00D33E20" w:rsidRPr="0086383E">
        <w:tab/>
      </w:r>
      <w:r w:rsidR="00294C3D" w:rsidRPr="0086383E">
        <w:t>P 8 DTB</w:t>
      </w:r>
      <w:r w:rsidR="00294C3D" w:rsidRPr="0086383E">
        <w:br/>
      </w:r>
      <w:r w:rsidR="00CC6D20">
        <w:t>AK 13/14</w:t>
      </w:r>
      <w:r w:rsidR="005703D9" w:rsidRPr="0086383E">
        <w:tab/>
      </w:r>
      <w:r w:rsidR="005703D9" w:rsidRPr="0086383E">
        <w:tab/>
      </w:r>
      <w:r w:rsidR="00D33E20" w:rsidRPr="0086383E">
        <w:tab/>
      </w:r>
      <w:r w:rsidR="007515C6" w:rsidRPr="0086383E">
        <w:t>M 5</w:t>
      </w:r>
      <w:r w:rsidRPr="0086383E">
        <w:t xml:space="preserve"> DTB</w:t>
      </w:r>
      <w:r w:rsidRPr="0086383E">
        <w:br/>
      </w:r>
      <w:r w:rsidR="00CC6D20">
        <w:t>AK 15/16</w:t>
      </w:r>
      <w:r w:rsidRPr="0086383E">
        <w:tab/>
      </w:r>
      <w:r w:rsidR="00D33E20" w:rsidRPr="0086383E">
        <w:tab/>
      </w:r>
      <w:r w:rsidRPr="0086383E">
        <w:tab/>
        <w:t>M 6 DTB</w:t>
      </w:r>
      <w:r w:rsidRPr="0086383E">
        <w:br/>
      </w:r>
      <w:r w:rsidR="00CC6D20">
        <w:t>AK 17/18</w:t>
      </w:r>
      <w:r w:rsidRPr="0086383E">
        <w:tab/>
      </w:r>
      <w:r w:rsidR="00D33E20" w:rsidRPr="0086383E">
        <w:tab/>
      </w:r>
      <w:r w:rsidRPr="0086383E">
        <w:tab/>
      </w:r>
      <w:r w:rsidR="0003013F" w:rsidRPr="0086383E">
        <w:t>W11</w:t>
      </w:r>
      <w:r w:rsidR="005A1F9E">
        <w:t xml:space="preserve"> DTB</w:t>
      </w:r>
      <w:r w:rsidR="006F02EF" w:rsidRPr="0086383E">
        <w:br/>
      </w:r>
      <w:r w:rsidR="00E50EFB" w:rsidRPr="0086383E">
        <w:t>Qualifikation DM</w:t>
      </w:r>
      <w:r w:rsidR="00E50EFB" w:rsidRPr="0086383E">
        <w:tab/>
      </w:r>
      <w:r w:rsidR="00D33E20" w:rsidRPr="0086383E">
        <w:tab/>
      </w:r>
      <w:r w:rsidR="00E50EFB" w:rsidRPr="0086383E">
        <w:tab/>
      </w:r>
      <w:r w:rsidR="004018B6">
        <w:t>gemäß Wettkampfkarte</w:t>
      </w:r>
    </w:p>
    <w:p w:rsidR="0035441D" w:rsidRPr="003548B1" w:rsidRDefault="00D33E20" w:rsidP="00D33E20">
      <w:pPr>
        <w:pStyle w:val="Ausschreibungspunkt"/>
      </w:pPr>
      <w:r w:rsidRPr="0086383E">
        <w:tab/>
      </w:r>
      <w:r w:rsidRPr="0086383E">
        <w:tab/>
      </w:r>
      <w:proofErr w:type="spellStart"/>
      <w:r w:rsidR="001C4EF2" w:rsidRPr="0086383E">
        <w:t>Plichtübungen</w:t>
      </w:r>
      <w:proofErr w:type="spellEnd"/>
      <w:r w:rsidR="001C4EF2" w:rsidRPr="0086383E">
        <w:t xml:space="preserve"> gemäß </w:t>
      </w:r>
      <w:proofErr w:type="spellStart"/>
      <w:r w:rsidR="007C177E" w:rsidRPr="0086383E">
        <w:t>CoP</w:t>
      </w:r>
      <w:proofErr w:type="spellEnd"/>
      <w:r w:rsidR="007C177E" w:rsidRPr="0086383E">
        <w:t xml:space="preserve"> 2</w:t>
      </w:r>
      <w:r w:rsidR="00652A94" w:rsidRPr="0086383E">
        <w:t>017</w:t>
      </w:r>
      <w:r w:rsidR="005D73F7">
        <w:t xml:space="preserve">. </w:t>
      </w:r>
      <w:r w:rsidR="0035441D" w:rsidRPr="0086383E">
        <w:t xml:space="preserve">Diese Übungen sind Mindestpflichtübungen, d.h. es dürfen auch schwierigere Übungen </w:t>
      </w:r>
      <w:r w:rsidR="00AF36E5" w:rsidRPr="0086383E">
        <w:t xml:space="preserve">bis </w:t>
      </w:r>
      <w:r w:rsidR="00AF36E5" w:rsidRPr="0086383E">
        <w:rPr>
          <w:b/>
        </w:rPr>
        <w:t xml:space="preserve">maximal </w:t>
      </w:r>
      <w:r w:rsidR="00652A94" w:rsidRPr="0086383E">
        <w:rPr>
          <w:b/>
        </w:rPr>
        <w:t>W17</w:t>
      </w:r>
      <w:r w:rsidR="00AF36E5" w:rsidRPr="0086383E">
        <w:t xml:space="preserve"> </w:t>
      </w:r>
      <w:r w:rsidR="0035441D" w:rsidRPr="0086383E">
        <w:t>geturnt werden.</w:t>
      </w:r>
      <w:r w:rsidR="003C6A00" w:rsidRPr="0086383E">
        <w:t xml:space="preserve"> </w:t>
      </w:r>
      <w:r w:rsidR="0008466D" w:rsidRPr="0086383E">
        <w:t xml:space="preserve">Die </w:t>
      </w:r>
      <w:r w:rsidR="00847646" w:rsidRPr="0086383E">
        <w:t>Einzel</w:t>
      </w:r>
      <w:r w:rsidR="0008466D" w:rsidRPr="0086383E">
        <w:t>-</w:t>
      </w:r>
      <w:r w:rsidR="00847646" w:rsidRPr="0086383E">
        <w:t xml:space="preserve"> und </w:t>
      </w:r>
      <w:r w:rsidR="00303240" w:rsidRPr="0086383E">
        <w:t>die Mannschaftswertung</w:t>
      </w:r>
      <w:r w:rsidR="00C24659" w:rsidRPr="0086383E">
        <w:t xml:space="preserve"> erfolgt</w:t>
      </w:r>
      <w:r w:rsidR="00303240" w:rsidRPr="0086383E">
        <w:t xml:space="preserve"> </w:t>
      </w:r>
      <w:r w:rsidR="005A4453" w:rsidRPr="0086383E">
        <w:t xml:space="preserve">nach </w:t>
      </w:r>
      <w:proofErr w:type="spellStart"/>
      <w:r w:rsidR="005A4453" w:rsidRPr="0086383E">
        <w:t>CoP</w:t>
      </w:r>
      <w:proofErr w:type="spellEnd"/>
      <w:r w:rsidR="005A4453" w:rsidRPr="0086383E">
        <w:t xml:space="preserve"> 2017.</w:t>
      </w:r>
    </w:p>
    <w:p w:rsidR="003C39BB" w:rsidRPr="003548B1" w:rsidRDefault="001D4242" w:rsidP="00D33E20">
      <w:pPr>
        <w:pStyle w:val="Ausschreibungspunkt"/>
      </w:pPr>
      <w:r w:rsidRPr="003548B1">
        <w:t>Zeitplan</w:t>
      </w:r>
      <w:r w:rsidR="007E228B" w:rsidRPr="003548B1">
        <w:tab/>
      </w:r>
      <w:r w:rsidRPr="003548B1">
        <w:t>:</w:t>
      </w:r>
      <w:r w:rsidR="007E228B" w:rsidRPr="003548B1">
        <w:tab/>
      </w:r>
      <w:r w:rsidR="007C100F">
        <w:rPr>
          <w:b/>
        </w:rPr>
        <w:t xml:space="preserve">Freitag </w:t>
      </w:r>
      <w:r w:rsidR="00742534">
        <w:rPr>
          <w:b/>
        </w:rPr>
        <w:t>17</w:t>
      </w:r>
      <w:r w:rsidR="00F76B53" w:rsidRPr="003548B1">
        <w:rPr>
          <w:b/>
        </w:rPr>
        <w:t>.</w:t>
      </w:r>
      <w:r w:rsidR="00742534">
        <w:rPr>
          <w:b/>
        </w:rPr>
        <w:t>08</w:t>
      </w:r>
      <w:r w:rsidR="00F76B53" w:rsidRPr="003548B1">
        <w:rPr>
          <w:b/>
        </w:rPr>
        <w:t>.201</w:t>
      </w:r>
      <w:r w:rsidR="00742534">
        <w:rPr>
          <w:b/>
        </w:rPr>
        <w:t>8</w:t>
      </w:r>
      <w:r w:rsidR="00F76B53" w:rsidRPr="003548B1">
        <w:br/>
        <w:t>17:30 Uhr</w:t>
      </w:r>
      <w:r w:rsidR="00F76B53" w:rsidRPr="003548B1">
        <w:tab/>
      </w:r>
      <w:r w:rsidR="00F76B53" w:rsidRPr="003548B1">
        <w:tab/>
      </w:r>
      <w:proofErr w:type="spellStart"/>
      <w:r w:rsidR="00F76B53" w:rsidRPr="003548B1">
        <w:t>Einturnbeginn</w:t>
      </w:r>
      <w:proofErr w:type="spellEnd"/>
      <w:r w:rsidR="00F76B53" w:rsidRPr="003548B1">
        <w:br/>
        <w:t>20:30 Uhr</w:t>
      </w:r>
      <w:r w:rsidR="00F76B53" w:rsidRPr="003548B1">
        <w:tab/>
      </w:r>
      <w:r w:rsidR="00F76B53" w:rsidRPr="003548B1">
        <w:tab/>
        <w:t>Ende Einturnen</w:t>
      </w:r>
      <w:r w:rsidR="00F76B53" w:rsidRPr="003548B1">
        <w:br/>
      </w:r>
      <w:r w:rsidR="00F76B53" w:rsidRPr="003548B1">
        <w:br/>
      </w:r>
      <w:r w:rsidR="00F76B53" w:rsidRPr="003548B1">
        <w:rPr>
          <w:b/>
        </w:rPr>
        <w:t xml:space="preserve">Samstag </w:t>
      </w:r>
      <w:r w:rsidR="00742534">
        <w:rPr>
          <w:b/>
        </w:rPr>
        <w:t>18</w:t>
      </w:r>
      <w:r w:rsidR="0041171D">
        <w:rPr>
          <w:b/>
        </w:rPr>
        <w:t>.</w:t>
      </w:r>
      <w:r w:rsidR="00742534">
        <w:rPr>
          <w:b/>
        </w:rPr>
        <w:t>08</w:t>
      </w:r>
      <w:r w:rsidR="00F76B53" w:rsidRPr="003548B1">
        <w:rPr>
          <w:b/>
        </w:rPr>
        <w:t>.201</w:t>
      </w:r>
      <w:r w:rsidR="00742534">
        <w:rPr>
          <w:b/>
        </w:rPr>
        <w:t>8</w:t>
      </w:r>
      <w:r w:rsidR="00742534">
        <w:rPr>
          <w:b/>
        </w:rPr>
        <w:br/>
      </w:r>
      <w:r w:rsidR="001631EB" w:rsidRPr="003548B1">
        <w:t>0</w:t>
      </w:r>
      <w:r w:rsidR="005F7D77">
        <w:t>8</w:t>
      </w:r>
      <w:r w:rsidR="00797B42" w:rsidRPr="003548B1">
        <w:t>:</w:t>
      </w:r>
      <w:r w:rsidR="005F7D77">
        <w:t>3</w:t>
      </w:r>
      <w:r w:rsidR="001631EB" w:rsidRPr="003548B1">
        <w:t>0</w:t>
      </w:r>
      <w:r w:rsidRPr="003548B1">
        <w:t xml:space="preserve"> </w:t>
      </w:r>
      <w:r w:rsidR="008E34A6" w:rsidRPr="003548B1">
        <w:t>Uhr</w:t>
      </w:r>
      <w:r w:rsidR="008B16D1" w:rsidRPr="003548B1">
        <w:tab/>
      </w:r>
      <w:r w:rsidR="003521B1" w:rsidRPr="003548B1">
        <w:tab/>
      </w:r>
      <w:r w:rsidRPr="003548B1">
        <w:t>Einturnen</w:t>
      </w:r>
      <w:r w:rsidR="007E228B" w:rsidRPr="003548B1">
        <w:rPr>
          <w:color w:val="FF0000"/>
        </w:rPr>
        <w:br/>
      </w:r>
      <w:r w:rsidR="00E70ECD" w:rsidRPr="003548B1">
        <w:t>10</w:t>
      </w:r>
      <w:r w:rsidR="007F30D4" w:rsidRPr="003548B1">
        <w:t>:</w:t>
      </w:r>
      <w:r w:rsidR="00797B42" w:rsidRPr="003548B1">
        <w:t>15</w:t>
      </w:r>
      <w:r w:rsidR="007F30D4" w:rsidRPr="003548B1">
        <w:t xml:space="preserve"> Uhr</w:t>
      </w:r>
      <w:r w:rsidR="007F30D4" w:rsidRPr="003548B1">
        <w:tab/>
      </w:r>
      <w:r w:rsidR="003521B1" w:rsidRPr="003548B1">
        <w:tab/>
      </w:r>
      <w:r w:rsidR="007F30D4" w:rsidRPr="003548B1">
        <w:t>Kampfrichterbesprechung</w:t>
      </w:r>
      <w:r w:rsidR="007E228B" w:rsidRPr="003548B1">
        <w:rPr>
          <w:color w:val="FF0000"/>
        </w:rPr>
        <w:br/>
      </w:r>
      <w:r w:rsidR="001631EB" w:rsidRPr="003548B1">
        <w:t>1</w:t>
      </w:r>
      <w:r w:rsidR="00797B42" w:rsidRPr="003548B1">
        <w:t>1</w:t>
      </w:r>
      <w:r w:rsidR="001631EB" w:rsidRPr="003548B1">
        <w:t>:</w:t>
      </w:r>
      <w:r w:rsidR="005F7D77">
        <w:t>0</w:t>
      </w:r>
      <w:r w:rsidR="008E34A6" w:rsidRPr="003548B1">
        <w:t xml:space="preserve">0 </w:t>
      </w:r>
      <w:r w:rsidRPr="003548B1">
        <w:t>Uhr</w:t>
      </w:r>
      <w:r w:rsidRPr="003548B1">
        <w:tab/>
      </w:r>
      <w:r w:rsidR="003521B1" w:rsidRPr="003548B1">
        <w:tab/>
      </w:r>
      <w:r w:rsidRPr="003548B1">
        <w:t>Wettkampf</w:t>
      </w:r>
      <w:r w:rsidR="008E34A6" w:rsidRPr="003548B1">
        <w:t>beginn</w:t>
      </w:r>
      <w:r w:rsidR="007E228B" w:rsidRPr="003548B1">
        <w:rPr>
          <w:color w:val="FF0000"/>
        </w:rPr>
        <w:br/>
      </w:r>
      <w:r w:rsidR="00DC5612" w:rsidRPr="003548B1">
        <w:t>ca. 18:</w:t>
      </w:r>
      <w:r w:rsidR="00E70ECD" w:rsidRPr="003548B1">
        <w:t>3</w:t>
      </w:r>
      <w:r w:rsidR="00DC5612" w:rsidRPr="003548B1">
        <w:t xml:space="preserve">0 Uhr </w:t>
      </w:r>
      <w:r w:rsidR="00DC5612" w:rsidRPr="003548B1">
        <w:tab/>
      </w:r>
      <w:r w:rsidR="003521B1" w:rsidRPr="003548B1">
        <w:tab/>
      </w:r>
      <w:r w:rsidR="008B16D1" w:rsidRPr="003548B1">
        <w:t>Siegerehrung</w:t>
      </w:r>
      <w:r w:rsidR="003C39BB" w:rsidRPr="003548B1">
        <w:br/>
      </w:r>
      <w:r w:rsidR="003C39BB" w:rsidRPr="003548B1">
        <w:rPr>
          <w:b/>
        </w:rPr>
        <w:t>Der Zeitplan ist vorläufig und wird nach Meldeschluss endgültig an die Zahl der gemeldeten Aktiven angepasst.</w:t>
      </w:r>
    </w:p>
    <w:p w:rsidR="001D4242" w:rsidRPr="003548B1" w:rsidRDefault="001D4242" w:rsidP="00D33E20">
      <w:pPr>
        <w:pStyle w:val="Ausschreibungspunkt"/>
      </w:pPr>
      <w:r w:rsidRPr="003548B1">
        <w:t>Teilnahmeberechtigt</w:t>
      </w:r>
      <w:r w:rsidR="007E228B" w:rsidRPr="003548B1">
        <w:tab/>
      </w:r>
      <w:r w:rsidRPr="003548B1">
        <w:t>:</w:t>
      </w:r>
      <w:r w:rsidRPr="003548B1">
        <w:tab/>
        <w:t xml:space="preserve">Aktive </w:t>
      </w:r>
      <w:r w:rsidR="00797B42" w:rsidRPr="003548B1">
        <w:t xml:space="preserve">mit gültigem </w:t>
      </w:r>
      <w:r w:rsidR="00405CDF" w:rsidRPr="003548B1">
        <w:t>Startpass</w:t>
      </w:r>
      <w:r w:rsidR="00797B42" w:rsidRPr="003548B1">
        <w:t xml:space="preserve"> des DTB.</w:t>
      </w:r>
    </w:p>
    <w:p w:rsidR="0035441D" w:rsidRPr="003548B1" w:rsidRDefault="00FA77B9" w:rsidP="00D33E20">
      <w:pPr>
        <w:pStyle w:val="Ausschreibungspunkt"/>
      </w:pPr>
      <w:r w:rsidRPr="003548B1">
        <w:t>Meldung</w:t>
      </w:r>
      <w:r w:rsidRPr="003548B1">
        <w:tab/>
        <w:t>:</w:t>
      </w:r>
      <w:r w:rsidRPr="003548B1">
        <w:tab/>
      </w:r>
      <w:r w:rsidR="007944B3" w:rsidRPr="003548B1">
        <w:t xml:space="preserve">mit den Angaben zum Verein, Ansprechpartner inklusive Kontaktdaten, Aktiven (Vorname, Name, Jahrgang, Geschlecht </w:t>
      </w:r>
      <w:r w:rsidR="007D1BB3" w:rsidRPr="003548B1">
        <w:t xml:space="preserve">und </w:t>
      </w:r>
      <w:r w:rsidR="007944B3" w:rsidRPr="003548B1">
        <w:t xml:space="preserve">ggf. </w:t>
      </w:r>
      <w:r w:rsidR="007D1BB3" w:rsidRPr="003548B1">
        <w:t>Mannschaftszuordnung</w:t>
      </w:r>
      <w:r w:rsidR="007944B3" w:rsidRPr="003548B1">
        <w:t>), Kampfrichter mit Lizenzangabe</w:t>
      </w:r>
      <w:r w:rsidR="007D1BB3" w:rsidRPr="003548B1">
        <w:br/>
      </w:r>
      <w:bookmarkStart w:id="0" w:name="_GoBack"/>
      <w:bookmarkEnd w:id="0"/>
    </w:p>
    <w:p w:rsidR="00257F36" w:rsidRPr="003548B1" w:rsidRDefault="00F055C7" w:rsidP="00D33E20">
      <w:pPr>
        <w:pStyle w:val="Ausschreibungspunkt"/>
        <w:rPr>
          <w:rStyle w:val="Hyperlink"/>
        </w:rPr>
      </w:pPr>
      <w:r w:rsidRPr="00677008">
        <w:t>Meldeschluss</w:t>
      </w:r>
      <w:r w:rsidR="0027646F" w:rsidRPr="00677008">
        <w:tab/>
      </w:r>
      <w:r w:rsidR="001D4242" w:rsidRPr="00677008">
        <w:t>:</w:t>
      </w:r>
      <w:r w:rsidR="001D4242" w:rsidRPr="00677008">
        <w:tab/>
      </w:r>
      <w:r w:rsidR="00867488">
        <w:t>14</w:t>
      </w:r>
      <w:r w:rsidR="001D4242" w:rsidRPr="00677008">
        <w:t xml:space="preserve">. </w:t>
      </w:r>
      <w:r w:rsidR="00867488">
        <w:t>Juli</w:t>
      </w:r>
      <w:r w:rsidR="001D4242" w:rsidRPr="00677008">
        <w:t xml:space="preserve"> 20</w:t>
      </w:r>
      <w:r w:rsidR="001006C9" w:rsidRPr="00677008">
        <w:t>1</w:t>
      </w:r>
      <w:r w:rsidR="00867488">
        <w:t>8</w:t>
      </w:r>
      <w:r w:rsidR="001D4242" w:rsidRPr="00677008">
        <w:t>, Po</w:t>
      </w:r>
      <w:r w:rsidR="001D4242" w:rsidRPr="003548B1">
        <w:t>ststempel</w:t>
      </w:r>
      <w:r w:rsidR="0027646F" w:rsidRPr="003548B1">
        <w:t xml:space="preserve"> / Email</w:t>
      </w:r>
      <w:r w:rsidR="001D4242" w:rsidRPr="003548B1">
        <w:t>. Schriftlich an</w:t>
      </w:r>
      <w:r w:rsidR="00C02E76" w:rsidRPr="003548B1">
        <w:t xml:space="preserve"> </w:t>
      </w:r>
      <w:r w:rsidR="00C02E76" w:rsidRPr="003548B1">
        <w:br/>
      </w:r>
      <w:r w:rsidR="00F7712C" w:rsidRPr="003548B1">
        <w:t>Rüdiger Henning</w:t>
      </w:r>
      <w:r w:rsidR="001D4242" w:rsidRPr="003548B1">
        <w:t xml:space="preserve">, </w:t>
      </w:r>
      <w:r w:rsidR="00F7712C" w:rsidRPr="003548B1">
        <w:t>Haydnstraße 10</w:t>
      </w:r>
      <w:r w:rsidR="001D4242" w:rsidRPr="003548B1">
        <w:t>, 275</w:t>
      </w:r>
      <w:r w:rsidR="00F7712C" w:rsidRPr="003548B1">
        <w:t>7</w:t>
      </w:r>
      <w:r w:rsidR="001D4242" w:rsidRPr="003548B1">
        <w:t>0 Bremerhaven,</w:t>
      </w:r>
      <w:r w:rsidR="00A157A0" w:rsidRPr="003548B1">
        <w:br/>
      </w:r>
      <w:r w:rsidR="00257F36" w:rsidRPr="003548B1">
        <w:t xml:space="preserve">Tel.: 0471 / </w:t>
      </w:r>
      <w:r w:rsidR="00FD1373" w:rsidRPr="003548B1">
        <w:t>92 92 348</w:t>
      </w:r>
      <w:r w:rsidR="00257F36" w:rsidRPr="003548B1">
        <w:t xml:space="preserve">, </w:t>
      </w:r>
      <w:r w:rsidR="00A157A0" w:rsidRPr="003548B1">
        <w:br/>
      </w:r>
      <w:r w:rsidR="00257F36" w:rsidRPr="003548B1">
        <w:t xml:space="preserve">Email: </w:t>
      </w:r>
      <w:hyperlink r:id="rId9" w:history="1">
        <w:r w:rsidR="0084466F" w:rsidRPr="00DF7AE5">
          <w:rPr>
            <w:rStyle w:val="Hyperlink"/>
          </w:rPr>
          <w:t>birgitruediger-henning@t-online.de</w:t>
        </w:r>
      </w:hyperlink>
    </w:p>
    <w:p w:rsidR="00B76783" w:rsidRDefault="003C39BB" w:rsidP="00D33E20">
      <w:pPr>
        <w:pStyle w:val="Ausschreibungspunkt"/>
      </w:pPr>
      <w:r w:rsidRPr="003548B1">
        <w:t>Meldegebühr</w:t>
      </w:r>
      <w:r w:rsidRPr="003548B1">
        <w:tab/>
        <w:t>:</w:t>
      </w:r>
      <w:r w:rsidRPr="003548B1">
        <w:tab/>
        <w:t xml:space="preserve">Pro Teilnehmer/in € </w:t>
      </w:r>
      <w:r w:rsidR="000D350A" w:rsidRPr="00B76783">
        <w:t>1</w:t>
      </w:r>
      <w:r w:rsidR="00B76783" w:rsidRPr="00B76783">
        <w:t>2</w:t>
      </w:r>
      <w:r w:rsidRPr="00B76783">
        <w:t>,</w:t>
      </w:r>
      <w:r w:rsidR="00B76783" w:rsidRPr="00B76783">
        <w:t>-</w:t>
      </w:r>
      <w:r w:rsidRPr="003548B1">
        <w:t>-</w:t>
      </w:r>
      <w:r w:rsidR="00B76783">
        <w:br/>
      </w:r>
      <w:r w:rsidR="005662D8">
        <w:t>zusätzlicher Qualifikationswettkampf</w:t>
      </w:r>
      <w:r w:rsidR="00B76783">
        <w:t xml:space="preserve"> € 5,-</w:t>
      </w:r>
      <w:r w:rsidRPr="003548B1">
        <w:br/>
        <w:t xml:space="preserve">Pro Mannschaft € </w:t>
      </w:r>
      <w:r w:rsidR="00B76783">
        <w:t>3</w:t>
      </w:r>
      <w:r w:rsidRPr="003548B1">
        <w:t>,--</w:t>
      </w:r>
      <w:r w:rsidRPr="003548B1">
        <w:br/>
        <w:t xml:space="preserve">Zu überweisen </w:t>
      </w:r>
      <w:r w:rsidR="00C35E65" w:rsidRPr="003548B1">
        <w:t>auf das angegebene Konto, oder in Bar bei Abgabe der Wettkampfkarten.</w:t>
      </w:r>
    </w:p>
    <w:p w:rsidR="007065A4" w:rsidRDefault="007065A4" w:rsidP="00D33E20">
      <w:pPr>
        <w:pStyle w:val="Ausschreibungspunkt"/>
      </w:pPr>
    </w:p>
    <w:p w:rsidR="008201F2" w:rsidRDefault="008201F2" w:rsidP="00D33E20">
      <w:pPr>
        <w:pStyle w:val="Ausschreibungspunkt"/>
      </w:pPr>
      <w:r>
        <w:lastRenderedPageBreak/>
        <w:t>Versicherung</w:t>
      </w:r>
      <w:r>
        <w:tab/>
        <w:t>:</w:t>
      </w:r>
      <w:r>
        <w:tab/>
        <w:t xml:space="preserve">Bei Unfällen, </w:t>
      </w:r>
      <w:r w:rsidR="0075777B">
        <w:t>Verlusten und Sachbeschädigungen haften die Betroffenen selbst.</w:t>
      </w:r>
    </w:p>
    <w:p w:rsidR="003F5CA3" w:rsidRDefault="003F5CA3" w:rsidP="00D33E20">
      <w:pPr>
        <w:pStyle w:val="Ausschreibungspunkt"/>
      </w:pPr>
    </w:p>
    <w:p w:rsidR="00E82335" w:rsidRDefault="00AE0B10" w:rsidP="00D33E20">
      <w:pPr>
        <w:pStyle w:val="Ausschreibungspunkt"/>
      </w:pPr>
      <w:r w:rsidRPr="003548B1">
        <w:t>Kontoverbindung</w:t>
      </w:r>
      <w:r w:rsidRPr="003548B1">
        <w:tab/>
        <w:t>:</w:t>
      </w:r>
      <w:r w:rsidRPr="003548B1">
        <w:tab/>
      </w:r>
      <w:r w:rsidR="00DB681E">
        <w:t>Rüdiger Henning</w:t>
      </w:r>
      <w:r w:rsidR="00DB681E">
        <w:br/>
      </w:r>
      <w:r w:rsidR="00E82335">
        <w:t>IBAN: DE37 2004 1111 0872 9535 00</w:t>
      </w:r>
      <w:r w:rsidR="002963E2">
        <w:br/>
        <w:t>BIC: COBADEHDXXX</w:t>
      </w:r>
      <w:r w:rsidR="00E82335">
        <w:br/>
        <w:t>comdirect Quickborn</w:t>
      </w:r>
      <w:r w:rsidR="00E82335">
        <w:br/>
        <w:t>Stichwort KTC201</w:t>
      </w:r>
      <w:r w:rsidR="002963E2">
        <w:t>8</w:t>
      </w:r>
      <w:proofErr w:type="gramStart"/>
      <w:r w:rsidR="00E82335">
        <w:t>_(</w:t>
      </w:r>
      <w:proofErr w:type="gramEnd"/>
      <w:r w:rsidR="00E82335">
        <w:t>hier bitte Verein angeben)</w:t>
      </w:r>
    </w:p>
    <w:p w:rsidR="001D4242" w:rsidRPr="003548B1" w:rsidRDefault="0055127E" w:rsidP="00D33E20">
      <w:pPr>
        <w:pStyle w:val="Ausschreibungspunkt"/>
      </w:pPr>
      <w:r w:rsidRPr="003548B1">
        <w:t>Siegerauszeichnung</w:t>
      </w:r>
      <w:r w:rsidRPr="003548B1">
        <w:tab/>
      </w:r>
      <w:r w:rsidR="001D4242" w:rsidRPr="003548B1">
        <w:t>:</w:t>
      </w:r>
      <w:r w:rsidR="001D4242" w:rsidRPr="003548B1">
        <w:tab/>
        <w:t>Jeder Teilnehmer erhält eine Urkunde.</w:t>
      </w:r>
      <w:r w:rsidR="00FE469F" w:rsidRPr="003548B1">
        <w:br/>
        <w:t>Die ersten drei Plätze werden mit zusätzlichen Preisen geehrt.</w:t>
      </w:r>
    </w:p>
    <w:p w:rsidR="001D4242" w:rsidRPr="003548B1" w:rsidRDefault="001D4242" w:rsidP="00D33E20">
      <w:pPr>
        <w:pStyle w:val="Ausschreibungspunkt"/>
      </w:pPr>
      <w:r w:rsidRPr="003548B1">
        <w:t>Kampfgericht</w:t>
      </w:r>
      <w:r w:rsidR="0055127E" w:rsidRPr="003548B1">
        <w:tab/>
      </w:r>
      <w:r w:rsidRPr="003548B1">
        <w:t>:</w:t>
      </w:r>
      <w:r w:rsidRPr="003548B1">
        <w:tab/>
        <w:t xml:space="preserve">Wird </w:t>
      </w:r>
      <w:r w:rsidR="00F055C7" w:rsidRPr="003548B1">
        <w:t xml:space="preserve">nach Meldeschluss </w:t>
      </w:r>
      <w:r w:rsidRPr="003548B1">
        <w:t>bekannt gegeben.</w:t>
      </w:r>
    </w:p>
    <w:p w:rsidR="003C39BB" w:rsidRDefault="003C39BB" w:rsidP="00D33E20">
      <w:pPr>
        <w:pStyle w:val="Ausschreibungspunkt"/>
      </w:pPr>
      <w:r w:rsidRPr="003548B1">
        <w:t>Übernachtung</w:t>
      </w:r>
      <w:r w:rsidRPr="003548B1">
        <w:tab/>
        <w:t>:</w:t>
      </w:r>
      <w:r w:rsidRPr="003548B1">
        <w:tab/>
      </w:r>
      <w:r w:rsidR="0038149F">
        <w:t>Für Freitag auf Samstag und / oder für Samstag auf Sonntag wird</w:t>
      </w:r>
      <w:r w:rsidRPr="003548B1">
        <w:t xml:space="preserve"> eine Sammelübernachtung inklusive Frühstück in einer direkt mit der Wettkampf</w:t>
      </w:r>
      <w:r w:rsidR="00173A39" w:rsidRPr="003548B1">
        <w:t>hall</w:t>
      </w:r>
      <w:r w:rsidRPr="003548B1">
        <w:t xml:space="preserve">e verbundenen Gymnastikhalle angeboten zu </w:t>
      </w:r>
      <w:r w:rsidR="0038149F" w:rsidRPr="000101F1">
        <w:t>1</w:t>
      </w:r>
      <w:r w:rsidR="00C255A4" w:rsidRPr="000101F1">
        <w:t>2</w:t>
      </w:r>
      <w:r w:rsidR="00627BB6">
        <w:t> </w:t>
      </w:r>
      <w:r w:rsidRPr="003548B1">
        <w:t>€</w:t>
      </w:r>
      <w:r w:rsidR="0038149F">
        <w:t> </w:t>
      </w:r>
      <w:r w:rsidRPr="003548B1">
        <w:t>/</w:t>
      </w:r>
      <w:r w:rsidR="0038149F">
        <w:t> </w:t>
      </w:r>
      <w:r w:rsidRPr="003548B1">
        <w:t>Nacht.</w:t>
      </w:r>
      <w:r w:rsidR="00B51F53" w:rsidRPr="003548B1">
        <w:t xml:space="preserve"> Luftmatra</w:t>
      </w:r>
      <w:r w:rsidR="003D6D90" w:rsidRPr="003548B1">
        <w:t>t</w:t>
      </w:r>
      <w:r w:rsidR="00B51F53" w:rsidRPr="003548B1">
        <w:t xml:space="preserve">zen, </w:t>
      </w:r>
      <w:r w:rsidR="004F4EE9" w:rsidRPr="003548B1">
        <w:t>Isomatten</w:t>
      </w:r>
      <w:r w:rsidR="00B51F53" w:rsidRPr="003548B1">
        <w:t xml:space="preserve"> bzw. vergleichbar und Schlafsäcke sind mitzubringen.</w:t>
      </w:r>
      <w:r w:rsidR="00A872F6" w:rsidRPr="003548B1">
        <w:br/>
      </w:r>
      <w:r w:rsidR="00A872F6" w:rsidRPr="003548B1">
        <w:br/>
      </w:r>
      <w:r w:rsidRPr="003548B1">
        <w:rPr>
          <w:b/>
        </w:rPr>
        <w:t>Zimmer / Ferienwohnungen</w:t>
      </w:r>
      <w:r w:rsidR="00A872F6" w:rsidRPr="003548B1">
        <w:rPr>
          <w:b/>
        </w:rPr>
        <w:t>, Hotels, Jugendherberge</w:t>
      </w:r>
      <w:r w:rsidR="00A872F6" w:rsidRPr="003548B1">
        <w:br/>
      </w:r>
      <w:r w:rsidRPr="003548B1">
        <w:t>Auf Anfrage sind wir gerne bei der Suche behilflich.</w:t>
      </w:r>
    </w:p>
    <w:p w:rsidR="00280157" w:rsidRDefault="00280157" w:rsidP="00D33E20">
      <w:pPr>
        <w:pStyle w:val="Ausschreibungspunkt"/>
      </w:pPr>
      <w:r>
        <w:t>Verpflegung vor Ort</w:t>
      </w:r>
      <w:r>
        <w:tab/>
        <w:t>:</w:t>
      </w:r>
      <w:r>
        <w:tab/>
      </w:r>
      <w:r w:rsidR="005666AA">
        <w:t>Es wird Brötchen, Kuchen bis zu warmen Speisen zu günstigen Preisen</w:t>
      </w:r>
      <w:r w:rsidR="00350C82">
        <w:t xml:space="preserve"> geben</w:t>
      </w:r>
      <w:r w:rsidR="005666AA">
        <w:t>.</w:t>
      </w:r>
    </w:p>
    <w:p w:rsidR="00CF76AD" w:rsidRPr="00CF76AD" w:rsidRDefault="005A1F9E" w:rsidP="00B71523">
      <w:pPr>
        <w:tabs>
          <w:tab w:val="left" w:pos="5670"/>
        </w:tabs>
        <w:spacing w:before="240" w:after="100" w:afterAutospacing="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Mit der </w:t>
      </w:r>
      <w:r w:rsidR="00CF76AD" w:rsidRPr="00633D30">
        <w:rPr>
          <w:rFonts w:ascii="Arial Narrow" w:hAnsi="Arial Narrow"/>
          <w:sz w:val="24"/>
        </w:rPr>
        <w:t>Meldung zum Wettkampf willigen die Teilnehmer bzw. deren Erziehungsberechtigte automatisch ein, dass zum einen der Name, der Verein, das Alter/ der Jahrgang und die Wettkampfergebnisse veröffentlicht werden dürfen und zum anderen Fotos, Videos, Live - Übertragungen und Interviews/Tonaufzeichnungen während des Wettkampfes und der Siegerehrung gemacht werden dürfen und diese währenddessen bzw. im Anschluss zur Darstellung des Wettkampfes und der Sportart genutzt und veröffentlicht werden dürfen.</w:t>
      </w:r>
    </w:p>
    <w:p w:rsidR="00B71523" w:rsidRPr="003548B1" w:rsidRDefault="00784366" w:rsidP="00D33E20">
      <w:pPr>
        <w:pStyle w:val="Ausschreibungspunkt"/>
      </w:pPr>
      <w:r w:rsidRPr="003548B1">
        <w:t>Die Wettkampforganisatoren</w:t>
      </w:r>
      <w:r w:rsidR="00B71523">
        <w:br/>
      </w:r>
    </w:p>
    <w:p w:rsidR="001D4242" w:rsidRPr="003548B1" w:rsidRDefault="00B42FA3" w:rsidP="00E82335">
      <w:pPr>
        <w:tabs>
          <w:tab w:val="left" w:pos="2268"/>
          <w:tab w:val="left" w:pos="5387"/>
          <w:tab w:val="left" w:pos="7371"/>
        </w:tabs>
        <w:spacing w:before="120"/>
        <w:jc w:val="center"/>
        <w:rPr>
          <w:rFonts w:ascii="Arial Narrow" w:hAnsi="Arial Narrow"/>
          <w:sz w:val="24"/>
        </w:rPr>
      </w:pPr>
      <w:r w:rsidRPr="003548B1">
        <w:rPr>
          <w:rFonts w:ascii="Arial Narrow" w:hAnsi="Arial Narrow"/>
          <w:sz w:val="24"/>
        </w:rPr>
        <w:t>Rüdiger Henning</w:t>
      </w:r>
      <w:r w:rsidR="001D4242" w:rsidRPr="003548B1">
        <w:rPr>
          <w:rFonts w:ascii="Arial Narrow" w:hAnsi="Arial Narrow"/>
          <w:sz w:val="24"/>
        </w:rPr>
        <w:tab/>
      </w:r>
      <w:r w:rsidR="003C5C34" w:rsidRPr="003548B1">
        <w:rPr>
          <w:rFonts w:ascii="Arial Narrow" w:hAnsi="Arial Narrow"/>
          <w:sz w:val="24"/>
        </w:rPr>
        <w:t>Birgit Radfelder-Henning</w:t>
      </w:r>
      <w:r w:rsidR="003C5C34" w:rsidRPr="003548B1">
        <w:rPr>
          <w:rFonts w:ascii="Arial Narrow" w:hAnsi="Arial Narrow"/>
          <w:sz w:val="24"/>
        </w:rPr>
        <w:tab/>
        <w:t>Sven Janßen</w:t>
      </w:r>
    </w:p>
    <w:sectPr w:rsidR="001D4242" w:rsidRPr="003548B1" w:rsidSect="0045426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851" w:right="1134" w:bottom="66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3A" w:rsidRDefault="0048033A">
      <w:r>
        <w:separator/>
      </w:r>
    </w:p>
  </w:endnote>
  <w:endnote w:type="continuationSeparator" w:id="0">
    <w:p w:rsidR="0048033A" w:rsidRDefault="004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8D" w:rsidRDefault="0022418D">
    <w:pPr>
      <w:pStyle w:val="Fuzeile"/>
    </w:pPr>
    <w:r>
      <w:t xml:space="preserve">Ausschreibung </w:t>
    </w:r>
    <w:proofErr w:type="spellStart"/>
    <w:r w:rsidR="00822898">
      <w:t>KüstenTeamCup</w:t>
    </w:r>
    <w:proofErr w:type="spellEnd"/>
    <w:r>
      <w:tab/>
      <w:t xml:space="preserve">Seite </w:t>
    </w:r>
    <w:r w:rsidR="004D5F5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D5F56">
      <w:rPr>
        <w:rStyle w:val="Seitenzahl"/>
      </w:rPr>
      <w:fldChar w:fldCharType="separate"/>
    </w:r>
    <w:r w:rsidR="00517DE9">
      <w:rPr>
        <w:rStyle w:val="Seitenzahl"/>
        <w:noProof/>
      </w:rPr>
      <w:t>1</w:t>
    </w:r>
    <w:r w:rsidR="004D5F56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3A" w:rsidRDefault="0048033A">
      <w:r>
        <w:separator/>
      </w:r>
    </w:p>
  </w:footnote>
  <w:footnote w:type="continuationSeparator" w:id="0">
    <w:p w:rsidR="0048033A" w:rsidRDefault="0048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3F" w:rsidRDefault="0048033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2376" o:spid="_x0000_s2053" type="#_x0000_t75" style="position:absolute;margin-left:0;margin-top:0;width:467.25pt;height:350.45pt;z-index:-251654656;mso-position-horizontal:center;mso-position-horizontal-relative:margin;mso-position-vertical:center;mso-position-vertical-relative:margin" o:allowincell="f">
          <v:imagedata r:id="rId1" o:title="Logo4_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8D" w:rsidRPr="00822898" w:rsidRDefault="0048033A" w:rsidP="0013715D">
    <w:pPr>
      <w:tabs>
        <w:tab w:val="right" w:pos="9356"/>
      </w:tabs>
      <w:rPr>
        <w:sz w:val="24"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2377" o:spid="_x0000_s2054" type="#_x0000_t75" style="position:absolute;margin-left:0;margin-top:0;width:467.25pt;height:350.45pt;z-index:-251653632;mso-position-horizontal:center;mso-position-horizontal-relative:margin;mso-position-vertical:center;mso-position-vertical-relative:margin" o:allowincell="f">
          <v:imagedata r:id="rId1" o:title="Logo4_oD" gain="19661f" blacklevel="22938f"/>
          <w10:wrap anchorx="margin" anchory="margin"/>
        </v:shape>
      </w:pict>
    </w:r>
    <w:r w:rsidR="001D0DD5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5816DE29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38810" cy="638810"/>
          <wp:effectExtent l="0" t="0" r="889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15D">
      <w:rPr>
        <w:sz w:val="24"/>
        <w:lang w:val="en-US"/>
      </w:rPr>
      <w:tab/>
    </w:r>
    <w:r w:rsidR="00822898" w:rsidRPr="00822898">
      <w:rPr>
        <w:sz w:val="24"/>
        <w:lang w:val="en-US"/>
      </w:rPr>
      <w:t>OSC</w:t>
    </w:r>
    <w:r w:rsidR="0022418D" w:rsidRPr="00822898">
      <w:rPr>
        <w:sz w:val="24"/>
        <w:lang w:val="en-US"/>
      </w:rPr>
      <w:t xml:space="preserve"> Bremerh</w:t>
    </w:r>
    <w:r w:rsidR="00257F36" w:rsidRPr="00822898">
      <w:rPr>
        <w:sz w:val="24"/>
        <w:lang w:val="en-US"/>
      </w:rPr>
      <w:t>aven</w:t>
    </w:r>
    <w:r w:rsidR="00822898" w:rsidRPr="00822898">
      <w:rPr>
        <w:sz w:val="24"/>
        <w:lang w:val="en-US"/>
      </w:rPr>
      <w:t xml:space="preserve"> 1972 </w:t>
    </w:r>
    <w:proofErr w:type="spellStart"/>
    <w:r w:rsidR="00822898" w:rsidRPr="00822898">
      <w:rPr>
        <w:sz w:val="24"/>
        <w:lang w:val="en-US"/>
      </w:rPr>
      <w:t>e.V</w:t>
    </w:r>
    <w:proofErr w:type="spellEnd"/>
    <w:r w:rsidR="00822898" w:rsidRPr="00822898">
      <w:rPr>
        <w:sz w:val="24"/>
        <w:lang w:val="en-US"/>
      </w:rPr>
      <w:t>.</w:t>
    </w:r>
  </w:p>
  <w:p w:rsidR="0022418D" w:rsidRPr="00822898" w:rsidRDefault="0013715D" w:rsidP="0013715D">
    <w:pPr>
      <w:tabs>
        <w:tab w:val="right" w:pos="9356"/>
      </w:tabs>
      <w:rPr>
        <w:sz w:val="24"/>
        <w:lang w:val="en-US"/>
      </w:rPr>
    </w:pPr>
    <w:r>
      <w:rPr>
        <w:sz w:val="24"/>
        <w:lang w:val="en-US"/>
      </w:rPr>
      <w:tab/>
    </w:r>
    <w:r w:rsidR="0022418D" w:rsidRPr="00822898">
      <w:rPr>
        <w:sz w:val="24"/>
        <w:lang w:val="en-US"/>
      </w:rPr>
      <w:t xml:space="preserve">      </w:t>
    </w:r>
    <w:proofErr w:type="spellStart"/>
    <w:r w:rsidR="0022418D" w:rsidRPr="00822898">
      <w:rPr>
        <w:sz w:val="24"/>
        <w:lang w:val="en-US"/>
      </w:rPr>
      <w:t>Trampolinturnen</w:t>
    </w:r>
    <w:proofErr w:type="spellEnd"/>
    <w:r>
      <w:rPr>
        <w:sz w:val="24"/>
        <w:lang w:val="en-US"/>
      </w:rPr>
      <w:br/>
    </w:r>
    <w:r>
      <w:rPr>
        <w:sz w:val="24"/>
        <w:lang w:val="en-US"/>
      </w:rPr>
      <w:tab/>
    </w:r>
  </w:p>
  <w:p w:rsidR="0022418D" w:rsidRDefault="00180E47" w:rsidP="00180E47">
    <w:pPr>
      <w:tabs>
        <w:tab w:val="right" w:pos="9356"/>
      </w:tabs>
      <w:rPr>
        <w:sz w:val="24"/>
        <w:lang w:val="en-US"/>
      </w:rPr>
    </w:pPr>
    <w:r>
      <w:rPr>
        <w:lang w:val="en-US"/>
      </w:rPr>
      <w:tab/>
    </w:r>
    <w:r w:rsidRPr="00822898">
      <w:rPr>
        <w:sz w:val="24"/>
        <w:lang w:val="en-US"/>
      </w:rPr>
      <w:t xml:space="preserve">Bremerhaven, </w:t>
    </w:r>
    <w:r w:rsidR="001C463C">
      <w:rPr>
        <w:sz w:val="24"/>
        <w:lang w:val="en-US"/>
      </w:rPr>
      <w:t>1</w:t>
    </w:r>
    <w:r w:rsidR="000A06F6">
      <w:rPr>
        <w:sz w:val="24"/>
        <w:lang w:val="en-US"/>
      </w:rPr>
      <w:t>9</w:t>
    </w:r>
    <w:r w:rsidRPr="00822898">
      <w:rPr>
        <w:sz w:val="24"/>
        <w:lang w:val="en-US"/>
      </w:rPr>
      <w:t>.</w:t>
    </w:r>
    <w:r>
      <w:rPr>
        <w:sz w:val="24"/>
        <w:lang w:val="en-US"/>
      </w:rPr>
      <w:t>0</w:t>
    </w:r>
    <w:r w:rsidR="001C463C">
      <w:rPr>
        <w:sz w:val="24"/>
        <w:lang w:val="en-US"/>
      </w:rPr>
      <w:t>6</w:t>
    </w:r>
    <w:r>
      <w:rPr>
        <w:sz w:val="24"/>
        <w:lang w:val="en-US"/>
      </w:rPr>
      <w:t>.2018</w:t>
    </w:r>
  </w:p>
  <w:p w:rsidR="007065A4" w:rsidRPr="00822898" w:rsidRDefault="007065A4" w:rsidP="00180E47">
    <w:pPr>
      <w:tabs>
        <w:tab w:val="right" w:pos="935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3F" w:rsidRDefault="0048033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2375" o:spid="_x0000_s2052" type="#_x0000_t75" style="position:absolute;margin-left:0;margin-top:0;width:467.25pt;height:350.45pt;z-index:-251655680;mso-position-horizontal:center;mso-position-horizontal-relative:margin;mso-position-vertical:center;mso-position-vertical-relative:margin" o:allowincell="f">
          <v:imagedata r:id="rId1" o:title="Logo4_o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80"/>
    <w:rsid w:val="0000382F"/>
    <w:rsid w:val="0000596F"/>
    <w:rsid w:val="000101F1"/>
    <w:rsid w:val="0001135D"/>
    <w:rsid w:val="00016862"/>
    <w:rsid w:val="00024E29"/>
    <w:rsid w:val="0003008E"/>
    <w:rsid w:val="0003013F"/>
    <w:rsid w:val="00032DAC"/>
    <w:rsid w:val="00034AA3"/>
    <w:rsid w:val="000420B5"/>
    <w:rsid w:val="0004600C"/>
    <w:rsid w:val="00050D7D"/>
    <w:rsid w:val="00051DD1"/>
    <w:rsid w:val="00054444"/>
    <w:rsid w:val="000560F5"/>
    <w:rsid w:val="00056D19"/>
    <w:rsid w:val="000643AD"/>
    <w:rsid w:val="00065305"/>
    <w:rsid w:val="00067931"/>
    <w:rsid w:val="00072B42"/>
    <w:rsid w:val="000741B2"/>
    <w:rsid w:val="00077BF4"/>
    <w:rsid w:val="000802F8"/>
    <w:rsid w:val="0008172A"/>
    <w:rsid w:val="00082E11"/>
    <w:rsid w:val="0008466D"/>
    <w:rsid w:val="00085F15"/>
    <w:rsid w:val="00097999"/>
    <w:rsid w:val="000A06F6"/>
    <w:rsid w:val="000A389F"/>
    <w:rsid w:val="000A3B44"/>
    <w:rsid w:val="000A5306"/>
    <w:rsid w:val="000B3BCB"/>
    <w:rsid w:val="000B6593"/>
    <w:rsid w:val="000C48DC"/>
    <w:rsid w:val="000C5ABB"/>
    <w:rsid w:val="000D1196"/>
    <w:rsid w:val="000D350A"/>
    <w:rsid w:val="000D5372"/>
    <w:rsid w:val="000D6A68"/>
    <w:rsid w:val="000E2A56"/>
    <w:rsid w:val="000E3961"/>
    <w:rsid w:val="000E3CD1"/>
    <w:rsid w:val="000E4CE0"/>
    <w:rsid w:val="001006C9"/>
    <w:rsid w:val="00103898"/>
    <w:rsid w:val="0010460A"/>
    <w:rsid w:val="00120290"/>
    <w:rsid w:val="001210F4"/>
    <w:rsid w:val="00123CFB"/>
    <w:rsid w:val="001279CE"/>
    <w:rsid w:val="00131A31"/>
    <w:rsid w:val="001320FD"/>
    <w:rsid w:val="001330B4"/>
    <w:rsid w:val="0013715D"/>
    <w:rsid w:val="001444DD"/>
    <w:rsid w:val="0015070B"/>
    <w:rsid w:val="001520C3"/>
    <w:rsid w:val="001558A4"/>
    <w:rsid w:val="00156B26"/>
    <w:rsid w:val="001631EB"/>
    <w:rsid w:val="00166ECB"/>
    <w:rsid w:val="00172075"/>
    <w:rsid w:val="00173A39"/>
    <w:rsid w:val="00175B80"/>
    <w:rsid w:val="00180E47"/>
    <w:rsid w:val="00181888"/>
    <w:rsid w:val="00182480"/>
    <w:rsid w:val="00196E58"/>
    <w:rsid w:val="001979B7"/>
    <w:rsid w:val="001A1580"/>
    <w:rsid w:val="001A49D3"/>
    <w:rsid w:val="001A5D7B"/>
    <w:rsid w:val="001A7040"/>
    <w:rsid w:val="001B52EC"/>
    <w:rsid w:val="001B6267"/>
    <w:rsid w:val="001C1749"/>
    <w:rsid w:val="001C463C"/>
    <w:rsid w:val="001C4EF2"/>
    <w:rsid w:val="001C5D6D"/>
    <w:rsid w:val="001D08F9"/>
    <w:rsid w:val="001D0C17"/>
    <w:rsid w:val="001D0DD5"/>
    <w:rsid w:val="001D4242"/>
    <w:rsid w:val="001D4EEA"/>
    <w:rsid w:val="001E0AE7"/>
    <w:rsid w:val="001E5E5B"/>
    <w:rsid w:val="001E72A3"/>
    <w:rsid w:val="001F544C"/>
    <w:rsid w:val="00201DBC"/>
    <w:rsid w:val="00202849"/>
    <w:rsid w:val="0021043B"/>
    <w:rsid w:val="0022041A"/>
    <w:rsid w:val="00223417"/>
    <w:rsid w:val="0022418D"/>
    <w:rsid w:val="00226AAA"/>
    <w:rsid w:val="00234446"/>
    <w:rsid w:val="0024397E"/>
    <w:rsid w:val="00247972"/>
    <w:rsid w:val="002525F9"/>
    <w:rsid w:val="002535A1"/>
    <w:rsid w:val="00255630"/>
    <w:rsid w:val="00257F36"/>
    <w:rsid w:val="00262170"/>
    <w:rsid w:val="0027646F"/>
    <w:rsid w:val="00280157"/>
    <w:rsid w:val="00282892"/>
    <w:rsid w:val="00284C03"/>
    <w:rsid w:val="00285EF2"/>
    <w:rsid w:val="002904D1"/>
    <w:rsid w:val="0029498D"/>
    <w:rsid w:val="00294C3D"/>
    <w:rsid w:val="002963E2"/>
    <w:rsid w:val="00297C17"/>
    <w:rsid w:val="002A3EA0"/>
    <w:rsid w:val="002B0D50"/>
    <w:rsid w:val="002B0DB9"/>
    <w:rsid w:val="002B31B0"/>
    <w:rsid w:val="002D5DEA"/>
    <w:rsid w:val="002E1F7A"/>
    <w:rsid w:val="002E4E71"/>
    <w:rsid w:val="002F297C"/>
    <w:rsid w:val="002F47DD"/>
    <w:rsid w:val="002F5F3B"/>
    <w:rsid w:val="002F6BE0"/>
    <w:rsid w:val="00303240"/>
    <w:rsid w:val="00303B12"/>
    <w:rsid w:val="00311E13"/>
    <w:rsid w:val="00312F22"/>
    <w:rsid w:val="00322E97"/>
    <w:rsid w:val="003278E7"/>
    <w:rsid w:val="003328E7"/>
    <w:rsid w:val="00350C82"/>
    <w:rsid w:val="003521B1"/>
    <w:rsid w:val="00352B94"/>
    <w:rsid w:val="0035441D"/>
    <w:rsid w:val="003546EC"/>
    <w:rsid w:val="003548B1"/>
    <w:rsid w:val="00356645"/>
    <w:rsid w:val="00357B7D"/>
    <w:rsid w:val="0036081B"/>
    <w:rsid w:val="00362D4F"/>
    <w:rsid w:val="00365F45"/>
    <w:rsid w:val="0036638C"/>
    <w:rsid w:val="0037504A"/>
    <w:rsid w:val="00375794"/>
    <w:rsid w:val="0038149F"/>
    <w:rsid w:val="0039258D"/>
    <w:rsid w:val="003A3BFE"/>
    <w:rsid w:val="003A49C5"/>
    <w:rsid w:val="003B017E"/>
    <w:rsid w:val="003B7B36"/>
    <w:rsid w:val="003C0D82"/>
    <w:rsid w:val="003C0F12"/>
    <w:rsid w:val="003C39BB"/>
    <w:rsid w:val="003C598B"/>
    <w:rsid w:val="003C5C34"/>
    <w:rsid w:val="003C6A00"/>
    <w:rsid w:val="003D047F"/>
    <w:rsid w:val="003D6D90"/>
    <w:rsid w:val="003F10F7"/>
    <w:rsid w:val="003F5CA3"/>
    <w:rsid w:val="004018B6"/>
    <w:rsid w:val="00402B12"/>
    <w:rsid w:val="00405CDF"/>
    <w:rsid w:val="0041171D"/>
    <w:rsid w:val="00416A47"/>
    <w:rsid w:val="00433AAD"/>
    <w:rsid w:val="00435656"/>
    <w:rsid w:val="004376E4"/>
    <w:rsid w:val="004529BD"/>
    <w:rsid w:val="00454267"/>
    <w:rsid w:val="00470EE0"/>
    <w:rsid w:val="00472812"/>
    <w:rsid w:val="0048033A"/>
    <w:rsid w:val="004837A5"/>
    <w:rsid w:val="004919FD"/>
    <w:rsid w:val="004956DF"/>
    <w:rsid w:val="004962FD"/>
    <w:rsid w:val="004A6652"/>
    <w:rsid w:val="004B40AE"/>
    <w:rsid w:val="004C254D"/>
    <w:rsid w:val="004D4B41"/>
    <w:rsid w:val="004D5E42"/>
    <w:rsid w:val="004D5F56"/>
    <w:rsid w:val="004D6C3E"/>
    <w:rsid w:val="004D6FE3"/>
    <w:rsid w:val="004F2EFB"/>
    <w:rsid w:val="004F4B2E"/>
    <w:rsid w:val="004F4EE9"/>
    <w:rsid w:val="004F6123"/>
    <w:rsid w:val="00501C38"/>
    <w:rsid w:val="005079E0"/>
    <w:rsid w:val="00517DE9"/>
    <w:rsid w:val="005244B1"/>
    <w:rsid w:val="005326DD"/>
    <w:rsid w:val="00533223"/>
    <w:rsid w:val="0054131D"/>
    <w:rsid w:val="00542D71"/>
    <w:rsid w:val="005502D0"/>
    <w:rsid w:val="0055127E"/>
    <w:rsid w:val="005527F4"/>
    <w:rsid w:val="0055617F"/>
    <w:rsid w:val="00563822"/>
    <w:rsid w:val="005662D8"/>
    <w:rsid w:val="005666AA"/>
    <w:rsid w:val="005677C4"/>
    <w:rsid w:val="005703D9"/>
    <w:rsid w:val="00574BAE"/>
    <w:rsid w:val="00586BF4"/>
    <w:rsid w:val="00587E81"/>
    <w:rsid w:val="0059536D"/>
    <w:rsid w:val="005964BC"/>
    <w:rsid w:val="00596A89"/>
    <w:rsid w:val="00597EA8"/>
    <w:rsid w:val="005A1F9E"/>
    <w:rsid w:val="005A4453"/>
    <w:rsid w:val="005B0F4D"/>
    <w:rsid w:val="005C5DAF"/>
    <w:rsid w:val="005D0B62"/>
    <w:rsid w:val="005D0F22"/>
    <w:rsid w:val="005D73F7"/>
    <w:rsid w:val="005F7D77"/>
    <w:rsid w:val="006054E1"/>
    <w:rsid w:val="00611302"/>
    <w:rsid w:val="006125A7"/>
    <w:rsid w:val="0061292D"/>
    <w:rsid w:val="0062576C"/>
    <w:rsid w:val="00627BB6"/>
    <w:rsid w:val="00630895"/>
    <w:rsid w:val="0063199C"/>
    <w:rsid w:val="006365C5"/>
    <w:rsid w:val="00645678"/>
    <w:rsid w:val="006511EF"/>
    <w:rsid w:val="00652A94"/>
    <w:rsid w:val="00654A3F"/>
    <w:rsid w:val="00655AC4"/>
    <w:rsid w:val="00656897"/>
    <w:rsid w:val="0066014E"/>
    <w:rsid w:val="00662B23"/>
    <w:rsid w:val="00663DB3"/>
    <w:rsid w:val="006647B7"/>
    <w:rsid w:val="00665334"/>
    <w:rsid w:val="00666079"/>
    <w:rsid w:val="0066787C"/>
    <w:rsid w:val="006701E4"/>
    <w:rsid w:val="0067090D"/>
    <w:rsid w:val="00671682"/>
    <w:rsid w:val="00674776"/>
    <w:rsid w:val="00677008"/>
    <w:rsid w:val="00691035"/>
    <w:rsid w:val="00697522"/>
    <w:rsid w:val="006A0E6F"/>
    <w:rsid w:val="006C69FA"/>
    <w:rsid w:val="006C7DB9"/>
    <w:rsid w:val="006D171A"/>
    <w:rsid w:val="006D3F03"/>
    <w:rsid w:val="006E0937"/>
    <w:rsid w:val="006E2905"/>
    <w:rsid w:val="006E396A"/>
    <w:rsid w:val="006E66F6"/>
    <w:rsid w:val="006E6B23"/>
    <w:rsid w:val="006F02EF"/>
    <w:rsid w:val="006F1BAD"/>
    <w:rsid w:val="007065A4"/>
    <w:rsid w:val="00707281"/>
    <w:rsid w:val="0073060F"/>
    <w:rsid w:val="00735B10"/>
    <w:rsid w:val="00742534"/>
    <w:rsid w:val="0074293C"/>
    <w:rsid w:val="00743B04"/>
    <w:rsid w:val="007515C6"/>
    <w:rsid w:val="0075777B"/>
    <w:rsid w:val="00760038"/>
    <w:rsid w:val="00765C5E"/>
    <w:rsid w:val="00766F9D"/>
    <w:rsid w:val="007672B0"/>
    <w:rsid w:val="0077250E"/>
    <w:rsid w:val="00773B20"/>
    <w:rsid w:val="00775D88"/>
    <w:rsid w:val="00776AE2"/>
    <w:rsid w:val="00784366"/>
    <w:rsid w:val="007944B3"/>
    <w:rsid w:val="00797B42"/>
    <w:rsid w:val="007B3151"/>
    <w:rsid w:val="007C100F"/>
    <w:rsid w:val="007C1099"/>
    <w:rsid w:val="007C177E"/>
    <w:rsid w:val="007D1BB3"/>
    <w:rsid w:val="007D70EC"/>
    <w:rsid w:val="007E228B"/>
    <w:rsid w:val="007E2B47"/>
    <w:rsid w:val="007F30D4"/>
    <w:rsid w:val="007F41B2"/>
    <w:rsid w:val="008201F2"/>
    <w:rsid w:val="00822898"/>
    <w:rsid w:val="0083139C"/>
    <w:rsid w:val="00831925"/>
    <w:rsid w:val="00831CD5"/>
    <w:rsid w:val="00831DE4"/>
    <w:rsid w:val="008352B5"/>
    <w:rsid w:val="0084466F"/>
    <w:rsid w:val="008466EE"/>
    <w:rsid w:val="008471AD"/>
    <w:rsid w:val="00847646"/>
    <w:rsid w:val="00861C84"/>
    <w:rsid w:val="0086383E"/>
    <w:rsid w:val="00867488"/>
    <w:rsid w:val="00871EC3"/>
    <w:rsid w:val="00884C7B"/>
    <w:rsid w:val="008A05AE"/>
    <w:rsid w:val="008A3784"/>
    <w:rsid w:val="008A3E16"/>
    <w:rsid w:val="008A3EF5"/>
    <w:rsid w:val="008A55F3"/>
    <w:rsid w:val="008B16D1"/>
    <w:rsid w:val="008C1584"/>
    <w:rsid w:val="008C5AE3"/>
    <w:rsid w:val="008C78D0"/>
    <w:rsid w:val="008D2014"/>
    <w:rsid w:val="008D5164"/>
    <w:rsid w:val="008E34A6"/>
    <w:rsid w:val="008E5A29"/>
    <w:rsid w:val="008E7F2C"/>
    <w:rsid w:val="008F1715"/>
    <w:rsid w:val="008F7922"/>
    <w:rsid w:val="009245A7"/>
    <w:rsid w:val="00941A3F"/>
    <w:rsid w:val="00961708"/>
    <w:rsid w:val="00966CF1"/>
    <w:rsid w:val="00982929"/>
    <w:rsid w:val="009938C2"/>
    <w:rsid w:val="00997524"/>
    <w:rsid w:val="009A63E4"/>
    <w:rsid w:val="009A6572"/>
    <w:rsid w:val="009B4523"/>
    <w:rsid w:val="009B546C"/>
    <w:rsid w:val="009C5C6C"/>
    <w:rsid w:val="009D0B8F"/>
    <w:rsid w:val="009D6CC4"/>
    <w:rsid w:val="009E0CCE"/>
    <w:rsid w:val="009F4DCC"/>
    <w:rsid w:val="009F732F"/>
    <w:rsid w:val="00A0180E"/>
    <w:rsid w:val="00A01A8B"/>
    <w:rsid w:val="00A052EF"/>
    <w:rsid w:val="00A0546D"/>
    <w:rsid w:val="00A058B9"/>
    <w:rsid w:val="00A113F7"/>
    <w:rsid w:val="00A12354"/>
    <w:rsid w:val="00A157A0"/>
    <w:rsid w:val="00A308D7"/>
    <w:rsid w:val="00A31EA3"/>
    <w:rsid w:val="00A32A7E"/>
    <w:rsid w:val="00A345EA"/>
    <w:rsid w:val="00A478BF"/>
    <w:rsid w:val="00A61DFA"/>
    <w:rsid w:val="00A67B5C"/>
    <w:rsid w:val="00A729FF"/>
    <w:rsid w:val="00A81907"/>
    <w:rsid w:val="00A872F6"/>
    <w:rsid w:val="00AB4B9F"/>
    <w:rsid w:val="00AB60B5"/>
    <w:rsid w:val="00AC723E"/>
    <w:rsid w:val="00AD3B57"/>
    <w:rsid w:val="00AE0B10"/>
    <w:rsid w:val="00AF0CA6"/>
    <w:rsid w:val="00AF2110"/>
    <w:rsid w:val="00AF36E5"/>
    <w:rsid w:val="00B00777"/>
    <w:rsid w:val="00B011FE"/>
    <w:rsid w:val="00B035FF"/>
    <w:rsid w:val="00B14716"/>
    <w:rsid w:val="00B15E9C"/>
    <w:rsid w:val="00B22B8C"/>
    <w:rsid w:val="00B317E0"/>
    <w:rsid w:val="00B42FA3"/>
    <w:rsid w:val="00B51F53"/>
    <w:rsid w:val="00B71523"/>
    <w:rsid w:val="00B7233A"/>
    <w:rsid w:val="00B76783"/>
    <w:rsid w:val="00B84F93"/>
    <w:rsid w:val="00BA1B7E"/>
    <w:rsid w:val="00BB0EF0"/>
    <w:rsid w:val="00BB12CC"/>
    <w:rsid w:val="00BB32FC"/>
    <w:rsid w:val="00BD2D81"/>
    <w:rsid w:val="00BD7523"/>
    <w:rsid w:val="00BE14D5"/>
    <w:rsid w:val="00BE467B"/>
    <w:rsid w:val="00BF3449"/>
    <w:rsid w:val="00BF4521"/>
    <w:rsid w:val="00C02E76"/>
    <w:rsid w:val="00C05EA5"/>
    <w:rsid w:val="00C07358"/>
    <w:rsid w:val="00C12C7B"/>
    <w:rsid w:val="00C176E4"/>
    <w:rsid w:val="00C2334C"/>
    <w:rsid w:val="00C24659"/>
    <w:rsid w:val="00C255A4"/>
    <w:rsid w:val="00C35E65"/>
    <w:rsid w:val="00C40A79"/>
    <w:rsid w:val="00C452D9"/>
    <w:rsid w:val="00C46E9A"/>
    <w:rsid w:val="00C50F5C"/>
    <w:rsid w:val="00C51F9B"/>
    <w:rsid w:val="00C52CAB"/>
    <w:rsid w:val="00C549AB"/>
    <w:rsid w:val="00C61EA5"/>
    <w:rsid w:val="00C728D6"/>
    <w:rsid w:val="00C7364D"/>
    <w:rsid w:val="00C84209"/>
    <w:rsid w:val="00C87018"/>
    <w:rsid w:val="00C908E3"/>
    <w:rsid w:val="00C9459E"/>
    <w:rsid w:val="00C977AA"/>
    <w:rsid w:val="00CA2A66"/>
    <w:rsid w:val="00CB0A55"/>
    <w:rsid w:val="00CB4704"/>
    <w:rsid w:val="00CC0E02"/>
    <w:rsid w:val="00CC105E"/>
    <w:rsid w:val="00CC6D20"/>
    <w:rsid w:val="00CD613D"/>
    <w:rsid w:val="00CE4613"/>
    <w:rsid w:val="00CE79BF"/>
    <w:rsid w:val="00CF65F9"/>
    <w:rsid w:val="00CF6C0F"/>
    <w:rsid w:val="00CF76AD"/>
    <w:rsid w:val="00CF7856"/>
    <w:rsid w:val="00D057D5"/>
    <w:rsid w:val="00D20DC4"/>
    <w:rsid w:val="00D218A0"/>
    <w:rsid w:val="00D21BE7"/>
    <w:rsid w:val="00D23FC4"/>
    <w:rsid w:val="00D33CE7"/>
    <w:rsid w:val="00D33E20"/>
    <w:rsid w:val="00D45682"/>
    <w:rsid w:val="00D504E6"/>
    <w:rsid w:val="00D561E7"/>
    <w:rsid w:val="00D62CC8"/>
    <w:rsid w:val="00D63FC3"/>
    <w:rsid w:val="00D65B7A"/>
    <w:rsid w:val="00D66481"/>
    <w:rsid w:val="00D72732"/>
    <w:rsid w:val="00D731D6"/>
    <w:rsid w:val="00D81967"/>
    <w:rsid w:val="00D83FA1"/>
    <w:rsid w:val="00D86028"/>
    <w:rsid w:val="00D907A5"/>
    <w:rsid w:val="00DA1ECC"/>
    <w:rsid w:val="00DA21B3"/>
    <w:rsid w:val="00DA2B31"/>
    <w:rsid w:val="00DA52A4"/>
    <w:rsid w:val="00DA6675"/>
    <w:rsid w:val="00DA69DF"/>
    <w:rsid w:val="00DA6B71"/>
    <w:rsid w:val="00DB1FA6"/>
    <w:rsid w:val="00DB681E"/>
    <w:rsid w:val="00DC4FD0"/>
    <w:rsid w:val="00DC5612"/>
    <w:rsid w:val="00DC5FAF"/>
    <w:rsid w:val="00DC6E86"/>
    <w:rsid w:val="00DD1691"/>
    <w:rsid w:val="00DD5EFD"/>
    <w:rsid w:val="00DE19F2"/>
    <w:rsid w:val="00DE5EE5"/>
    <w:rsid w:val="00DF48A1"/>
    <w:rsid w:val="00E03715"/>
    <w:rsid w:val="00E045EC"/>
    <w:rsid w:val="00E06835"/>
    <w:rsid w:val="00E11BDB"/>
    <w:rsid w:val="00E14B58"/>
    <w:rsid w:val="00E15A00"/>
    <w:rsid w:val="00E16FA8"/>
    <w:rsid w:val="00E211F6"/>
    <w:rsid w:val="00E254EE"/>
    <w:rsid w:val="00E312A7"/>
    <w:rsid w:val="00E325B3"/>
    <w:rsid w:val="00E4144D"/>
    <w:rsid w:val="00E4664A"/>
    <w:rsid w:val="00E50EFB"/>
    <w:rsid w:val="00E5540A"/>
    <w:rsid w:val="00E62AAD"/>
    <w:rsid w:val="00E63FAD"/>
    <w:rsid w:val="00E66A8C"/>
    <w:rsid w:val="00E70ECD"/>
    <w:rsid w:val="00E755EC"/>
    <w:rsid w:val="00E81689"/>
    <w:rsid w:val="00E82335"/>
    <w:rsid w:val="00E829DF"/>
    <w:rsid w:val="00E86C72"/>
    <w:rsid w:val="00E87B41"/>
    <w:rsid w:val="00E93392"/>
    <w:rsid w:val="00EC2C50"/>
    <w:rsid w:val="00ED0B85"/>
    <w:rsid w:val="00ED1B97"/>
    <w:rsid w:val="00ED2BC1"/>
    <w:rsid w:val="00ED4882"/>
    <w:rsid w:val="00EE0BE3"/>
    <w:rsid w:val="00EE7032"/>
    <w:rsid w:val="00EF1D26"/>
    <w:rsid w:val="00EF39A6"/>
    <w:rsid w:val="00EF48FF"/>
    <w:rsid w:val="00F010AA"/>
    <w:rsid w:val="00F055C7"/>
    <w:rsid w:val="00F11A1C"/>
    <w:rsid w:val="00F15CD4"/>
    <w:rsid w:val="00F1626C"/>
    <w:rsid w:val="00F20CB0"/>
    <w:rsid w:val="00F31B13"/>
    <w:rsid w:val="00F478D0"/>
    <w:rsid w:val="00F524D4"/>
    <w:rsid w:val="00F547D9"/>
    <w:rsid w:val="00F60363"/>
    <w:rsid w:val="00F64BE0"/>
    <w:rsid w:val="00F66CF5"/>
    <w:rsid w:val="00F70086"/>
    <w:rsid w:val="00F728D6"/>
    <w:rsid w:val="00F74CAF"/>
    <w:rsid w:val="00F76B53"/>
    <w:rsid w:val="00F7712C"/>
    <w:rsid w:val="00F77F06"/>
    <w:rsid w:val="00F865C3"/>
    <w:rsid w:val="00F86FF9"/>
    <w:rsid w:val="00F94E8D"/>
    <w:rsid w:val="00F96A81"/>
    <w:rsid w:val="00FA4A15"/>
    <w:rsid w:val="00FA77B9"/>
    <w:rsid w:val="00FB4EEE"/>
    <w:rsid w:val="00FB5B90"/>
    <w:rsid w:val="00FC3BB6"/>
    <w:rsid w:val="00FC4648"/>
    <w:rsid w:val="00FD0DEC"/>
    <w:rsid w:val="00FD1373"/>
    <w:rsid w:val="00FD779B"/>
    <w:rsid w:val="00FD7B2F"/>
    <w:rsid w:val="00FE0C45"/>
    <w:rsid w:val="00FE2358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98C90FFE-C98C-4470-AFE9-01496D5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0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C0F12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5D0B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0B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52B5"/>
  </w:style>
  <w:style w:type="character" w:styleId="Hyperlink">
    <w:name w:val="Hyperlink"/>
    <w:basedOn w:val="Absatz-Standardschriftart"/>
    <w:uiPriority w:val="99"/>
    <w:unhideWhenUsed/>
    <w:rsid w:val="00257F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C17"/>
    <w:rPr>
      <w:rFonts w:ascii="Tahoma" w:hAnsi="Tahoma" w:cs="Tahoma"/>
      <w:sz w:val="16"/>
      <w:szCs w:val="16"/>
    </w:rPr>
  </w:style>
  <w:style w:type="paragraph" w:customStyle="1" w:styleId="Ausschreibungspunkt">
    <w:name w:val="Ausschreibungspunkt"/>
    <w:basedOn w:val="Standard"/>
    <w:link w:val="AusschreibungspunktZchn"/>
    <w:autoRedefine/>
    <w:qFormat/>
    <w:rsid w:val="00D33E20"/>
    <w:pPr>
      <w:tabs>
        <w:tab w:val="left" w:leader="dot" w:pos="2694"/>
        <w:tab w:val="left" w:pos="2977"/>
        <w:tab w:val="left" w:pos="3119"/>
        <w:tab w:val="left" w:pos="4820"/>
        <w:tab w:val="left" w:pos="5670"/>
        <w:tab w:val="left" w:pos="6804"/>
        <w:tab w:val="left" w:pos="8789"/>
      </w:tabs>
      <w:spacing w:before="240"/>
      <w:ind w:left="2977" w:hanging="2977"/>
    </w:pPr>
    <w:rPr>
      <w:rFonts w:ascii="Arial Narrow" w:hAnsi="Arial Narrow"/>
      <w:sz w:val="24"/>
      <w:szCs w:val="24"/>
    </w:rPr>
  </w:style>
  <w:style w:type="character" w:customStyle="1" w:styleId="AusschreibungspunktZchn">
    <w:name w:val="Ausschreibungspunkt Zchn"/>
    <w:basedOn w:val="Absatz-Standardschriftart"/>
    <w:link w:val="Ausschreibungspunkt"/>
    <w:rsid w:val="00D33E20"/>
    <w:rPr>
      <w:rFonts w:ascii="Arial Narrow" w:hAnsi="Arial Narrow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345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8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c-bremerhaven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rgitruediger-henning@t-onlin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rgitruediger-henning@t-onlin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i\trampolin%20Kreisfachwartin\K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29AB-8C22-43B7-AF1A-9021D17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KM.dot</Template>
  <TotalTime>0</TotalTime>
  <Pages>4</Pages>
  <Words>944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Turnkreis Bremerhaven					Bremerhaven, 03.02.2002</vt:lpstr>
    </vt:vector>
  </TitlesOfParts>
  <Company/>
  <LinksUpToDate>false</LinksUpToDate>
  <CharactersWithSpaces>6879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mailto:ruediger.henning@gmx.net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mailto:rath-u@t-online.de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Turnkreis Bremerhaven					Bremerhaven, 03.02.2002</dc:title>
  <dc:creator>steffi</dc:creator>
  <dc:description>Habe das Dokument von Katja Orth übernommen im Januar 2002</dc:description>
  <cp:lastModifiedBy>birgit rh</cp:lastModifiedBy>
  <cp:revision>2</cp:revision>
  <cp:lastPrinted>2018-04-30T10:57:00Z</cp:lastPrinted>
  <dcterms:created xsi:type="dcterms:W3CDTF">2018-06-23T20:24:00Z</dcterms:created>
  <dcterms:modified xsi:type="dcterms:W3CDTF">2018-06-23T20:24:00Z</dcterms:modified>
</cp:coreProperties>
</file>